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lang w:val="en-GB"/>
        </w:rPr>
        <w:alias w:val="Overskrift"/>
        <w:tag w:val="Overskrift"/>
        <w:id w:val="-954242826"/>
        <w:placeholder>
          <w:docPart w:val="CCD60011257D4C23BEF7610344B98D43"/>
        </w:placeholder>
      </w:sdtPr>
      <w:sdtContent>
        <w:p w:rsidRPr="00B36D92" w:rsidR="008070FA" w:rsidP="003D6542" w:rsidRDefault="008070FA" w14:paraId="5DB52237" w14:textId="30DEB946">
          <w:pPr>
            <w:rPr>
              <w:rFonts w:ascii="Arial" w:hAnsi="Arial" w:cs="Arial"/>
              <w:color w:val="C45911" w:themeColor="accent2" w:themeShade="BF"/>
              <w:sz w:val="36"/>
              <w:szCs w:val="36"/>
              <w:lang w:val="en-GB"/>
            </w:rPr>
          </w:pPr>
          <w:r w:rsidRPr="00B36D92">
            <w:rPr>
              <w:rFonts w:ascii="Arial" w:hAnsi="Arial" w:cs="Arial"/>
              <w:sz w:val="36"/>
              <w:szCs w:val="36"/>
              <w:lang w:val="en-GB"/>
            </w:rPr>
            <w:t xml:space="preserve">Bridging the gap: </w:t>
          </w:r>
          <w:r w:rsidR="00055138">
            <w:rPr>
              <w:rFonts w:ascii="Arial" w:hAnsi="Arial" w:cs="Arial"/>
              <w:sz w:val="36"/>
              <w:szCs w:val="36"/>
              <w:lang w:val="en-GB"/>
            </w:rPr>
            <w:t>s</w:t>
          </w:r>
          <w:r w:rsidRPr="00B36D92">
            <w:rPr>
              <w:rFonts w:ascii="Arial" w:hAnsi="Arial" w:cs="Arial"/>
              <w:sz w:val="36"/>
              <w:szCs w:val="36"/>
              <w:lang w:val="en-GB"/>
            </w:rPr>
            <w:t>ynergies between art history and conservation</w:t>
          </w:r>
        </w:p>
        <w:p w:rsidRPr="00B36D92" w:rsidR="003D6542" w:rsidP="003D6542" w:rsidRDefault="008070FA" w14:paraId="68FBC259" w14:textId="5FD0F348">
          <w:pPr>
            <w:rPr>
              <w:rFonts w:ascii="Arial" w:hAnsi="Arial" w:cs="Arial"/>
              <w:lang w:val="en-GB"/>
            </w:rPr>
          </w:pPr>
          <w:r w:rsidRPr="6DC5DBE3">
            <w:rPr>
              <w:rFonts w:ascii="Arial" w:hAnsi="Arial" w:cs="Arial"/>
              <w:lang w:val="en-GB"/>
            </w:rPr>
            <w:t>23</w:t>
          </w:r>
          <w:r w:rsidR="00055138">
            <w:rPr>
              <w:rFonts w:ascii="Arial" w:hAnsi="Arial" w:cs="Arial"/>
              <w:lang w:val="en-GB"/>
            </w:rPr>
            <w:t>—</w:t>
          </w:r>
          <w:r w:rsidRPr="6DC5DBE3">
            <w:rPr>
              <w:rFonts w:ascii="Arial" w:hAnsi="Arial" w:cs="Arial"/>
              <w:lang w:val="en-GB"/>
            </w:rPr>
            <w:t>24</w:t>
          </w:r>
          <w:r w:rsidRPr="6DC5DBE3" w:rsidR="31FE5116">
            <w:rPr>
              <w:rFonts w:ascii="Arial" w:hAnsi="Arial" w:cs="Arial"/>
              <w:lang w:val="en-GB"/>
            </w:rPr>
            <w:t>th</w:t>
          </w:r>
          <w:r w:rsidRPr="6DC5DBE3">
            <w:rPr>
              <w:rFonts w:ascii="Arial" w:hAnsi="Arial" w:cs="Arial"/>
              <w:lang w:val="en-GB"/>
            </w:rPr>
            <w:t xml:space="preserve"> November 2023 – Oslo, Norway</w:t>
          </w:r>
          <w:r w:rsidRPr="00600B0B">
            <w:rPr>
              <w:lang w:val="en-GB"/>
            </w:rPr>
            <w:br/>
          </w:r>
          <w:r w:rsidRPr="6DC5DBE3">
            <w:rPr>
              <w:rFonts w:ascii="Arial" w:hAnsi="Arial" w:cs="Arial"/>
              <w:lang w:val="en-GB"/>
            </w:rPr>
            <w:t>Hosted by the National Museum</w:t>
          </w:r>
          <w:r w:rsidR="00BA3E86">
            <w:rPr>
              <w:rFonts w:ascii="Arial" w:hAnsi="Arial" w:cs="Arial"/>
              <w:lang w:val="en-GB"/>
            </w:rPr>
            <w:t xml:space="preserve"> of Norway</w:t>
          </w:r>
        </w:p>
      </w:sdtContent>
    </w:sdt>
    <w:p w:rsidRPr="00B36D92" w:rsidR="003D6542" w:rsidP="003D6542" w:rsidRDefault="003D6542" w14:paraId="1D5BC3B9" w14:textId="77777777">
      <w:pPr>
        <w:rPr>
          <w:rFonts w:ascii="Arial" w:hAnsi="Arial" w:cs="Arial"/>
          <w:lang w:val="en-GB"/>
        </w:rPr>
      </w:pPr>
    </w:p>
    <w:sdt>
      <w:sdtPr>
        <w:rPr>
          <w:rFonts w:ascii="Arial" w:hAnsi="Arial" w:cs="Arial"/>
          <w:lang w:val="en-GB"/>
        </w:rPr>
        <w:alias w:val="Brødtekst"/>
        <w:tag w:val="Brødtekst"/>
        <w:id w:val="1116023177"/>
        <w:placeholder>
          <w:docPart w:val="CCD60011257D4C23BEF7610344B98D43"/>
        </w:placeholder>
      </w:sdtPr>
      <w:sdtContent>
        <w:p w:rsidRPr="00B36D92" w:rsidR="00043493" w:rsidP="008070FA" w:rsidRDefault="0D5CD849" w14:paraId="6C637996" w14:textId="4D45241C">
          <w:pPr>
            <w:rPr>
              <w:rFonts w:ascii="Arial" w:hAnsi="Arial" w:cs="Arial"/>
              <w:lang w:val="en-GB"/>
            </w:rPr>
          </w:pPr>
          <w:r w:rsidRPr="6DC5DBE3">
            <w:rPr>
              <w:rFonts w:ascii="Arial" w:hAnsi="Arial" w:cs="Arial"/>
              <w:lang w:val="en-GB"/>
            </w:rPr>
            <w:t xml:space="preserve">The National Museum of Art, Architecture and Design is pleased to announce </w:t>
          </w:r>
          <w:r w:rsidR="00055138">
            <w:rPr>
              <w:rFonts w:ascii="Arial" w:hAnsi="Arial" w:cs="Arial"/>
              <w:lang w:val="en-GB"/>
            </w:rPr>
            <w:t>a</w:t>
          </w:r>
          <w:r w:rsidRPr="6DC5DBE3">
            <w:rPr>
              <w:rFonts w:ascii="Arial" w:hAnsi="Arial" w:cs="Arial"/>
              <w:lang w:val="en-GB"/>
            </w:rPr>
            <w:t xml:space="preserve"> two-day conference: </w:t>
          </w:r>
          <w:r w:rsidRPr="6DC5DBE3">
            <w:rPr>
              <w:rFonts w:ascii="Arial" w:hAnsi="Arial" w:cs="Arial"/>
              <w:i/>
              <w:iCs/>
              <w:lang w:val="en-GB"/>
            </w:rPr>
            <w:t xml:space="preserve">Bridging the gap: </w:t>
          </w:r>
          <w:r w:rsidR="00055138">
            <w:rPr>
              <w:rFonts w:ascii="Arial" w:hAnsi="Arial" w:cs="Arial"/>
              <w:i/>
              <w:iCs/>
              <w:lang w:val="en-GB"/>
            </w:rPr>
            <w:t>s</w:t>
          </w:r>
          <w:r w:rsidRPr="6DC5DBE3">
            <w:rPr>
              <w:rFonts w:ascii="Arial" w:hAnsi="Arial" w:cs="Arial"/>
              <w:i/>
              <w:iCs/>
              <w:lang w:val="en-GB"/>
            </w:rPr>
            <w:t>ynergies between art history and conservation</w:t>
          </w:r>
          <w:r w:rsidRPr="6DC5DBE3">
            <w:rPr>
              <w:rFonts w:ascii="Arial" w:hAnsi="Arial" w:cs="Arial"/>
              <w:lang w:val="en-GB"/>
            </w:rPr>
            <w:t xml:space="preserve">. </w:t>
          </w:r>
          <w:r w:rsidRPr="00600B0B">
            <w:rPr>
              <w:lang w:val="en-GB"/>
            </w:rPr>
            <w:br/>
          </w:r>
          <w:r w:rsidRPr="6DC5DBE3" w:rsidR="0016329C">
            <w:rPr>
              <w:rFonts w:ascii="Arial" w:hAnsi="Arial" w:cs="Arial"/>
              <w:lang w:val="en-GB"/>
            </w:rPr>
            <w:t>T</w:t>
          </w:r>
          <w:r w:rsidRPr="6DC5DBE3" w:rsidR="04B1ADEE">
            <w:rPr>
              <w:rFonts w:ascii="Arial" w:hAnsi="Arial" w:cs="Arial"/>
              <w:lang w:val="en-GB"/>
            </w:rPr>
            <w:t xml:space="preserve">he </w:t>
          </w:r>
          <w:r w:rsidR="00055138">
            <w:rPr>
              <w:rFonts w:ascii="Arial" w:hAnsi="Arial" w:cs="Arial"/>
              <w:lang w:val="en-GB"/>
            </w:rPr>
            <w:t>scientific committee</w:t>
          </w:r>
          <w:r w:rsidRPr="6DC5DBE3" w:rsidR="0016329C">
            <w:rPr>
              <w:rFonts w:ascii="Arial" w:hAnsi="Arial" w:cs="Arial"/>
              <w:i/>
              <w:iCs/>
              <w:lang w:val="en-GB"/>
            </w:rPr>
            <w:t xml:space="preserve"> </w:t>
          </w:r>
          <w:r w:rsidRPr="6DC5DBE3" w:rsidR="1CC73C16">
            <w:rPr>
              <w:rFonts w:ascii="Arial" w:hAnsi="Arial" w:cs="Arial"/>
              <w:lang w:val="en-GB"/>
            </w:rPr>
            <w:t>invites conservators, art historians,</w:t>
          </w:r>
          <w:r w:rsidRPr="6DC5DBE3" w:rsidR="2DA19721">
            <w:rPr>
              <w:rFonts w:ascii="Arial" w:hAnsi="Arial" w:cs="Arial"/>
              <w:lang w:val="en-GB"/>
            </w:rPr>
            <w:t xml:space="preserve"> educators</w:t>
          </w:r>
          <w:r w:rsidRPr="6DC5DBE3" w:rsidR="1CC73C16">
            <w:rPr>
              <w:rFonts w:ascii="Arial" w:hAnsi="Arial" w:cs="Arial"/>
              <w:lang w:val="en-GB"/>
            </w:rPr>
            <w:t xml:space="preserve"> </w:t>
          </w:r>
          <w:r w:rsidRPr="6DC5DBE3" w:rsidR="00F01EFD">
            <w:rPr>
              <w:rFonts w:ascii="Arial" w:hAnsi="Arial" w:cs="Arial"/>
              <w:lang w:val="en-GB"/>
            </w:rPr>
            <w:t xml:space="preserve">and </w:t>
          </w:r>
          <w:r w:rsidRPr="6DC5DBE3" w:rsidR="1CC73C16">
            <w:rPr>
              <w:rFonts w:ascii="Arial" w:hAnsi="Arial" w:cs="Arial"/>
              <w:lang w:val="en-GB"/>
            </w:rPr>
            <w:t>scientists alike</w:t>
          </w:r>
          <w:r w:rsidRPr="6DC5DBE3" w:rsidR="11E23482">
            <w:rPr>
              <w:rFonts w:ascii="Arial" w:hAnsi="Arial" w:cs="Arial"/>
              <w:lang w:val="en-GB"/>
            </w:rPr>
            <w:t xml:space="preserve"> to present research highlighting the benefits and relevance of conservation, aiding our understanding</w:t>
          </w:r>
          <w:r w:rsidRPr="6DC5DBE3" w:rsidR="46088A3C">
            <w:rPr>
              <w:rFonts w:ascii="Arial" w:hAnsi="Arial" w:cs="Arial"/>
              <w:lang w:val="en-GB"/>
            </w:rPr>
            <w:t xml:space="preserve">, interpretation and dissemination of art, </w:t>
          </w:r>
          <w:r w:rsidRPr="6DC5DBE3" w:rsidR="00FC6714">
            <w:rPr>
              <w:rFonts w:ascii="Arial" w:hAnsi="Arial" w:cs="Arial"/>
              <w:lang w:val="en-GB"/>
            </w:rPr>
            <w:t>architecture,</w:t>
          </w:r>
          <w:r w:rsidRPr="6DC5DBE3" w:rsidR="46088A3C">
            <w:rPr>
              <w:rFonts w:ascii="Arial" w:hAnsi="Arial" w:cs="Arial"/>
              <w:lang w:val="en-GB"/>
            </w:rPr>
            <w:t xml:space="preserve"> and design.</w:t>
          </w:r>
        </w:p>
        <w:p w:rsidRPr="00B36D92" w:rsidR="665D8C41" w:rsidP="608A14BA" w:rsidRDefault="665D8C41" w14:paraId="7D93135A" w14:textId="261231C1">
          <w:pPr>
            <w:ind w:firstLine="1"/>
            <w:rPr>
              <w:rFonts w:ascii="Arial" w:hAnsi="Arial" w:cs="Arial"/>
              <w:color w:val="auto"/>
              <w:lang w:val="en-GB"/>
            </w:rPr>
          </w:pPr>
          <w:r w:rsidRPr="608A14BA" w:rsidR="592CF068">
            <w:rPr>
              <w:rFonts w:ascii="Arial" w:hAnsi="Arial" w:cs="Arial"/>
              <w:lang w:val="en-GB"/>
            </w:rPr>
            <w:t xml:space="preserve">Please see </w:t>
          </w:r>
          <w:r w:rsidRPr="608A14BA" w:rsidR="00055138">
            <w:rPr>
              <w:rFonts w:ascii="Arial" w:hAnsi="Arial" w:cs="Arial"/>
              <w:lang w:val="en-GB"/>
            </w:rPr>
            <w:t>the</w:t>
          </w:r>
          <w:r w:rsidRPr="608A14BA" w:rsidR="592CF068">
            <w:rPr>
              <w:rFonts w:ascii="Arial" w:hAnsi="Arial" w:cs="Arial"/>
              <w:lang w:val="en-GB"/>
            </w:rPr>
            <w:t xml:space="preserve"> </w:t>
          </w:r>
          <w:r w:rsidRPr="608A14BA" w:rsidR="00055138">
            <w:rPr>
              <w:rFonts w:ascii="Arial" w:hAnsi="Arial" w:cs="Arial"/>
              <w:lang w:val="en-GB"/>
            </w:rPr>
            <w:t>c</w:t>
          </w:r>
          <w:r w:rsidRPr="608A14BA" w:rsidR="592CF068">
            <w:rPr>
              <w:rFonts w:ascii="Arial" w:hAnsi="Arial" w:cs="Arial"/>
              <w:lang w:val="en-GB"/>
            </w:rPr>
            <w:t>all for paper</w:t>
          </w:r>
          <w:r w:rsidRPr="608A14BA" w:rsidR="00055138">
            <w:rPr>
              <w:rFonts w:ascii="Arial" w:hAnsi="Arial" w:cs="Arial"/>
              <w:lang w:val="en-GB"/>
            </w:rPr>
            <w:t>s</w:t>
          </w:r>
          <w:r w:rsidRPr="608A14BA" w:rsidR="6EA7AA98">
            <w:rPr>
              <w:rFonts w:ascii="Arial" w:hAnsi="Arial" w:cs="Arial"/>
              <w:lang w:val="en-GB"/>
            </w:rPr>
            <w:t xml:space="preserve"> on</w:t>
          </w:r>
          <w:r w:rsidRPr="608A14BA" w:rsidR="300D617F">
            <w:rPr>
              <w:rFonts w:ascii="Arial" w:hAnsi="Arial" w:cs="Arial"/>
              <w:lang w:val="en-GB"/>
            </w:rPr>
            <w:t xml:space="preserve"> </w:t>
          </w:r>
          <w:bookmarkStart w:name="_Int_yeKF5d5H" w:id="1949323550"/>
          <w:r w:rsidRPr="608A14BA" w:rsidR="300D617F">
            <w:rPr>
              <w:rFonts w:ascii="Arial" w:hAnsi="Arial" w:cs="Arial"/>
              <w:lang w:val="en-GB"/>
            </w:rPr>
            <w:t>our</w:t>
          </w:r>
          <w:bookmarkEnd w:id="1949323550"/>
          <w:r w:rsidRPr="608A14BA" w:rsidR="300D617F">
            <w:rPr>
              <w:rFonts w:ascii="Arial" w:hAnsi="Arial" w:cs="Arial"/>
              <w:lang w:val="en-GB"/>
            </w:rPr>
            <w:t xml:space="preserve"> </w:t>
          </w:r>
          <w:hyperlink r:id="R6a2376ee131d484e">
            <w:r w:rsidRPr="608A14BA" w:rsidR="300D617F">
              <w:rPr>
                <w:rStyle w:val="Hyperkobling"/>
                <w:rFonts w:ascii="Arial" w:hAnsi="Arial" w:cs="Arial"/>
                <w:lang w:val="en-GB"/>
              </w:rPr>
              <w:t>website</w:t>
            </w:r>
          </w:hyperlink>
          <w:r w:rsidRPr="608A14BA" w:rsidR="300D617F">
            <w:rPr>
              <w:rFonts w:ascii="Arial" w:hAnsi="Arial" w:cs="Arial"/>
              <w:lang w:val="en-GB"/>
            </w:rPr>
            <w:t>.</w:t>
          </w:r>
          <w:r w:rsidRPr="608A14BA" w:rsidR="007269F6">
            <w:rPr>
              <w:rFonts w:ascii="Arial" w:hAnsi="Arial" w:cs="Arial"/>
              <w:color w:val="auto"/>
              <w:lang w:val="en-GB"/>
            </w:rPr>
            <w:t xml:space="preserve"> </w:t>
          </w:r>
        </w:p>
        <w:p w:rsidRPr="00B36D92" w:rsidR="665D8C41" w:rsidP="608A14BA" w:rsidRDefault="665D8C41" w14:paraId="0B5B80CB" w14:textId="4DB962D3">
          <w:pPr>
            <w:pStyle w:val="Normal"/>
            <w:ind w:firstLine="1"/>
            <w:rPr>
              <w:rFonts w:ascii="Arial" w:hAnsi="Arial" w:cs="Arial"/>
              <w:lang w:val="en-GB"/>
            </w:rPr>
          </w:pPr>
          <w:r w:rsidRPr="608A14BA" w:rsidR="665D8C41">
            <w:rPr>
              <w:rFonts w:ascii="Arial" w:hAnsi="Arial" w:cs="Arial"/>
              <w:lang w:val="en-GB"/>
            </w:rPr>
            <w:t xml:space="preserve">Abstracts should be prepared using the template below and must be submitted no later than </w:t>
          </w:r>
          <w:r w:rsidRPr="608A14BA" w:rsidR="008776E0">
            <w:rPr>
              <w:rFonts w:ascii="Arial" w:hAnsi="Arial" w:cs="Arial"/>
              <w:b w:val="1"/>
              <w:bCs w:val="1"/>
              <w:lang w:val="en-GB"/>
            </w:rPr>
            <w:t xml:space="preserve">15 April </w:t>
          </w:r>
          <w:r w:rsidRPr="608A14BA" w:rsidR="665D8C41">
            <w:rPr>
              <w:rFonts w:ascii="Arial" w:hAnsi="Arial" w:cs="Arial"/>
              <w:b w:val="1"/>
              <w:bCs w:val="1"/>
              <w:lang w:val="en-GB"/>
            </w:rPr>
            <w:t xml:space="preserve">2023 </w:t>
          </w:r>
          <w:r w:rsidRPr="608A14BA" w:rsidR="665D8C41">
            <w:rPr>
              <w:rFonts w:ascii="Arial" w:hAnsi="Arial" w:cs="Arial"/>
              <w:lang w:val="en-GB"/>
            </w:rPr>
            <w:t xml:space="preserve">to </w:t>
          </w:r>
          <w:hyperlink r:id="Rb9c31ebdc1454dc5">
            <w:r w:rsidRPr="608A14BA" w:rsidR="665D8C41">
              <w:rPr>
                <w:rStyle w:val="Hyperkobling"/>
                <w:rFonts w:ascii="Arial" w:hAnsi="Arial" w:cs="Arial"/>
                <w:lang w:val="en-GB"/>
              </w:rPr>
              <w:t>bridgin</w:t>
            </w:r>
            <w:r w:rsidRPr="608A14BA" w:rsidR="078F4BCB">
              <w:rPr>
                <w:rStyle w:val="Hyperkobling"/>
                <w:rFonts w:ascii="Arial" w:hAnsi="Arial" w:cs="Arial"/>
                <w:lang w:val="en-GB"/>
              </w:rPr>
              <w:t>gthegap2023@nasjonalmuseet.no</w:t>
            </w:r>
          </w:hyperlink>
          <w:r w:rsidRPr="608A14BA" w:rsidR="36A3ABD7">
            <w:rPr>
              <w:rFonts w:ascii="Arial" w:hAnsi="Arial" w:cs="Arial"/>
              <w:lang w:val="en-GB"/>
            </w:rPr>
            <w:t xml:space="preserve">. </w:t>
          </w:r>
        </w:p>
        <w:p w:rsidRPr="00B36D92" w:rsidR="006443DE" w:rsidP="006443DE" w:rsidRDefault="006443DE" w14:paraId="0BA69F44" w14:textId="25241E53">
          <w:pPr>
            <w:ind w:firstLine="1"/>
            <w:rPr>
              <w:rFonts w:ascii="Arial" w:hAnsi="Arial" w:cs="Arial"/>
              <w:u w:val="single"/>
              <w:lang w:val="en-GB"/>
            </w:rPr>
          </w:pPr>
          <w:r w:rsidRPr="00B36D92">
            <w:rPr>
              <w:rFonts w:ascii="Arial" w:hAnsi="Arial" w:cs="Arial"/>
              <w:lang w:val="en-GB"/>
            </w:rPr>
            <w:t xml:space="preserve">The </w:t>
          </w:r>
          <w:r w:rsidRPr="00B36D92" w:rsidR="00BD089D">
            <w:rPr>
              <w:rFonts w:ascii="Arial" w:hAnsi="Arial" w:cs="Arial"/>
              <w:lang w:val="en-GB"/>
            </w:rPr>
            <w:t xml:space="preserve">abstract </w:t>
          </w:r>
          <w:r w:rsidRPr="00B36D92" w:rsidR="0454E40C">
            <w:rPr>
              <w:rFonts w:ascii="Arial" w:hAnsi="Arial" w:cs="Arial"/>
              <w:lang w:val="en-GB"/>
            </w:rPr>
            <w:t xml:space="preserve">for a paper </w:t>
          </w:r>
          <w:r w:rsidRPr="00B36D92" w:rsidR="00BD089D">
            <w:rPr>
              <w:rFonts w:ascii="Arial" w:hAnsi="Arial" w:cs="Arial"/>
              <w:lang w:val="en-GB"/>
            </w:rPr>
            <w:t xml:space="preserve">must not exceed </w:t>
          </w:r>
          <w:r w:rsidR="008776E0">
            <w:rPr>
              <w:rFonts w:ascii="Arial" w:hAnsi="Arial" w:cs="Arial"/>
              <w:lang w:val="en-GB"/>
            </w:rPr>
            <w:t>75</w:t>
          </w:r>
          <w:r w:rsidRPr="00B36D92" w:rsidR="00BD089D">
            <w:rPr>
              <w:rFonts w:ascii="Arial" w:hAnsi="Arial" w:cs="Arial"/>
              <w:lang w:val="en-GB"/>
            </w:rPr>
            <w:t>0 words in total</w:t>
          </w:r>
          <w:r w:rsidR="00055138">
            <w:rPr>
              <w:rFonts w:ascii="Arial" w:hAnsi="Arial" w:cs="Arial"/>
              <w:lang w:val="en-GB"/>
            </w:rPr>
            <w:t>. F</w:t>
          </w:r>
          <w:r w:rsidRPr="00B36D92" w:rsidR="404D0D73">
            <w:rPr>
              <w:rFonts w:ascii="Arial" w:hAnsi="Arial" w:cs="Arial"/>
              <w:lang w:val="en-GB"/>
            </w:rPr>
            <w:t>or a poster proposal</w:t>
          </w:r>
          <w:r w:rsidR="0011579E">
            <w:rPr>
              <w:rFonts w:ascii="Arial" w:hAnsi="Arial" w:cs="Arial"/>
              <w:lang w:val="en-GB"/>
            </w:rPr>
            <w:t>,</w:t>
          </w:r>
          <w:r w:rsidRPr="00B36D92" w:rsidR="404D0D73">
            <w:rPr>
              <w:rFonts w:ascii="Arial" w:hAnsi="Arial" w:cs="Arial"/>
              <w:lang w:val="en-GB"/>
            </w:rPr>
            <w:t xml:space="preserve"> the word count must be within </w:t>
          </w:r>
          <w:r w:rsidR="00CC4DD1">
            <w:rPr>
              <w:rFonts w:ascii="Arial" w:hAnsi="Arial" w:cs="Arial"/>
              <w:lang w:val="en-GB"/>
            </w:rPr>
            <w:t>250</w:t>
          </w:r>
          <w:r w:rsidRPr="00B36D92" w:rsidR="404D0D73">
            <w:rPr>
              <w:rFonts w:ascii="Arial" w:hAnsi="Arial" w:cs="Arial"/>
              <w:lang w:val="en-GB"/>
            </w:rPr>
            <w:t xml:space="preserve"> words</w:t>
          </w:r>
          <w:r w:rsidRPr="00B36D92" w:rsidR="00707247">
            <w:rPr>
              <w:rFonts w:ascii="Arial" w:hAnsi="Arial" w:cs="Arial"/>
              <w:lang w:val="en-GB"/>
            </w:rPr>
            <w:t>.</w:t>
          </w:r>
        </w:p>
        <w:p w:rsidRPr="00FC6714" w:rsidR="003D6542" w:rsidP="00FC6714" w:rsidRDefault="00BD089D" w14:paraId="460EB223" w14:textId="68A6A005">
          <w:pPr>
            <w:ind w:left="708" w:hanging="708"/>
            <w:rPr>
              <w:rFonts w:ascii="Arial" w:hAnsi="Arial" w:cs="Arial"/>
              <w:sz w:val="16"/>
              <w:szCs w:val="16"/>
              <w:lang w:val="en-GB"/>
            </w:rPr>
          </w:pPr>
          <w:r w:rsidRPr="00B36D92">
            <w:rPr>
              <w:rFonts w:ascii="Arial" w:hAnsi="Arial" w:cs="Arial"/>
              <w:lang w:val="en-GB"/>
            </w:rPr>
            <w:t>Only contributions in English will be accepted.</w:t>
          </w:r>
          <w:r w:rsidR="00FC6714">
            <w:rPr>
              <w:rFonts w:ascii="Arial" w:hAnsi="Arial" w:cs="Arial"/>
              <w:sz w:val="16"/>
              <w:szCs w:val="16"/>
              <w:lang w:val="en-GB"/>
            </w:rPr>
            <w:br/>
          </w:r>
        </w:p>
      </w:sdtContent>
    </w:sdt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B36D92" w:rsidR="008070FA" w:rsidTr="1C7F28B3" w14:paraId="10394E17" w14:textId="77777777">
        <w:tc>
          <w:tcPr>
            <w:tcW w:w="9062" w:type="dxa"/>
          </w:tcPr>
          <w:p w:rsidRPr="00B36D92" w:rsidR="00382923" w:rsidP="00382923" w:rsidRDefault="00147844" w14:paraId="442BE9E6" w14:textId="77777777">
            <w:pPr>
              <w:rPr>
                <w:rFonts w:ascii="Arial" w:hAnsi="Arial" w:cs="Arial"/>
                <w:sz w:val="22"/>
                <w:lang w:val="en-GB"/>
              </w:rPr>
            </w:pPr>
            <w:r w:rsidRPr="00B36D92">
              <w:rPr>
                <w:rFonts w:ascii="Arial" w:hAnsi="Arial" w:cs="Arial"/>
                <w:b/>
                <w:bCs/>
                <w:sz w:val="22"/>
                <w:lang w:val="en-GB"/>
              </w:rPr>
              <w:t>Type of submission</w:t>
            </w:r>
            <w:r w:rsidRPr="00B36D92" w:rsidR="14E3F376">
              <w:rPr>
                <w:rFonts w:ascii="Arial" w:hAnsi="Arial" w:cs="Arial"/>
                <w:sz w:val="22"/>
                <w:lang w:val="en-GB"/>
              </w:rPr>
              <w:t>:</w:t>
            </w:r>
            <w:r w:rsidRPr="00B36D92" w:rsidR="00382923">
              <w:rPr>
                <w:rFonts w:ascii="Arial" w:hAnsi="Arial" w:cs="Arial"/>
                <w:sz w:val="22"/>
                <w:lang w:val="en-GB"/>
              </w:rPr>
              <w:t xml:space="preserve"> </w:t>
            </w:r>
          </w:p>
          <w:p w:rsidRPr="00B36D92" w:rsidR="00BD7307" w:rsidP="00382923" w:rsidRDefault="00000000" w14:paraId="5E6C0C5E" w14:textId="19FB36F2">
            <w:pPr>
              <w:rPr>
                <w:rFonts w:ascii="Arial" w:hAnsi="Arial" w:cs="Arial"/>
                <w:sz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74368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DD1">
                  <w:rPr>
                    <w:rFonts w:hint="eastAsia" w:ascii="MS Gothic" w:hAnsi="MS Gothic" w:eastAsia="MS Gothic" w:cs="Arial"/>
                    <w:lang w:val="en-GB"/>
                  </w:rPr>
                  <w:t>☐</w:t>
                </w:r>
              </w:sdtContent>
            </w:sdt>
            <w:r w:rsidRPr="00B36D92" w:rsidR="00DD4247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Pr="00B36D92" w:rsidR="00147844">
              <w:rPr>
                <w:rFonts w:ascii="Arial" w:hAnsi="Arial" w:cs="Arial"/>
                <w:sz w:val="22"/>
                <w:lang w:val="en-GB"/>
              </w:rPr>
              <w:t xml:space="preserve">Paper </w:t>
            </w:r>
            <w:r w:rsidRPr="00B36D92" w:rsidR="00DD4247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Pr="00B36D92" w:rsidR="00382923">
              <w:rPr>
                <w:rFonts w:ascii="Arial" w:hAnsi="Arial" w:cs="Arial"/>
                <w:sz w:val="22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lang w:val="en-GB"/>
                </w:rPr>
                <w:id w:val="150586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6D92" w:rsidR="00DD4247">
                  <w:rPr>
                    <w:rFonts w:ascii="MS Gothic" w:hAnsi="MS Gothic" w:eastAsia="MS Gothic" w:cs="Arial"/>
                    <w:sz w:val="22"/>
                    <w:lang w:val="en-GB"/>
                  </w:rPr>
                  <w:t>☐</w:t>
                </w:r>
              </w:sdtContent>
            </w:sdt>
            <w:r w:rsidRPr="00B36D92" w:rsidR="00DD4247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Pr="00B36D92" w:rsidR="596B3CE9">
              <w:rPr>
                <w:rFonts w:ascii="Arial" w:hAnsi="Arial" w:cs="Arial"/>
                <w:sz w:val="22"/>
                <w:lang w:val="en-GB"/>
              </w:rPr>
              <w:t>Poster</w:t>
            </w:r>
            <w:r w:rsidRPr="00B36D92" w:rsidR="13B6F6F7">
              <w:rPr>
                <w:rFonts w:ascii="Arial" w:hAnsi="Arial" w:cs="Arial"/>
                <w:sz w:val="22"/>
                <w:lang w:val="en-GB"/>
              </w:rPr>
              <w:t xml:space="preserve"> </w:t>
            </w:r>
          </w:p>
          <w:p w:rsidRPr="00B36D92" w:rsidR="00382923" w:rsidP="00382923" w:rsidRDefault="00382923" w14:paraId="7FF04B5D" w14:textId="77777777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  <w:p w:rsidRPr="00B36D92" w:rsidR="00382923" w:rsidP="00382923" w:rsidRDefault="003774F0" w14:paraId="1D389C22" w14:textId="2A043EF7">
            <w:pPr>
              <w:rPr>
                <w:rFonts w:ascii="Arial" w:hAnsi="Arial" w:cs="Arial"/>
                <w:sz w:val="22"/>
                <w:lang w:val="en-GB"/>
              </w:rPr>
            </w:pPr>
            <w:r w:rsidRPr="00B36D92">
              <w:rPr>
                <w:rFonts w:ascii="Arial" w:hAnsi="Arial" w:cs="Arial"/>
                <w:b/>
                <w:bCs/>
                <w:sz w:val="22"/>
                <w:lang w:val="en-GB"/>
              </w:rPr>
              <w:t xml:space="preserve">Session </w:t>
            </w:r>
            <w:r w:rsidRPr="00B36D92" w:rsidR="00143D85">
              <w:rPr>
                <w:rFonts w:ascii="Arial" w:hAnsi="Arial" w:cs="Arial"/>
                <w:b/>
                <w:bCs/>
                <w:sz w:val="22"/>
                <w:lang w:val="en-GB"/>
              </w:rPr>
              <w:t>Category</w:t>
            </w:r>
            <w:r w:rsidRPr="00B36D92">
              <w:rPr>
                <w:rFonts w:ascii="Arial" w:hAnsi="Arial" w:cs="Arial"/>
                <w:sz w:val="22"/>
                <w:lang w:val="en-GB"/>
              </w:rPr>
              <w:t>:</w:t>
            </w:r>
            <w:r w:rsidRPr="00B36D92" w:rsidR="00061CAD">
              <w:rPr>
                <w:rFonts w:ascii="Arial" w:hAnsi="Arial" w:cs="Arial"/>
                <w:sz w:val="22"/>
                <w:lang w:val="en-GB"/>
              </w:rPr>
              <w:t xml:space="preserve"> </w:t>
            </w:r>
          </w:p>
          <w:p w:rsidRPr="00B36D92" w:rsidR="002821D1" w:rsidP="00382923" w:rsidRDefault="00000000" w14:paraId="22707B8A" w14:textId="1D6D43A2">
            <w:pPr>
              <w:rPr>
                <w:rFonts w:ascii="Arial" w:hAnsi="Arial" w:cs="Arial"/>
                <w:sz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97043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6D92" w:rsidR="00382923">
                  <w:rPr>
                    <w:rFonts w:ascii="MS Gothic" w:hAnsi="MS Gothic" w:eastAsia="MS Gothic" w:cs="Arial"/>
                    <w:sz w:val="22"/>
                    <w:lang w:val="en-GB"/>
                  </w:rPr>
                  <w:t>☐</w:t>
                </w:r>
              </w:sdtContent>
            </w:sdt>
            <w:r w:rsidRPr="00B36D92" w:rsidR="00382923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Pr="00B36D92" w:rsidR="00143D85">
              <w:rPr>
                <w:rFonts w:ascii="Arial" w:hAnsi="Arial" w:cs="Arial"/>
                <w:sz w:val="22"/>
                <w:lang w:val="en-GB"/>
              </w:rPr>
              <w:t xml:space="preserve">Conservation narratives </w:t>
            </w:r>
            <w:r w:rsidRPr="00B36D92" w:rsidR="00382923">
              <w:rPr>
                <w:rFonts w:ascii="Arial" w:hAnsi="Arial" w:cs="Arial"/>
                <w:sz w:val="22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lang w:val="en-GB"/>
                </w:rPr>
                <w:id w:val="134312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6D92" w:rsidR="00382923">
                  <w:rPr>
                    <w:rFonts w:ascii="MS Gothic" w:hAnsi="MS Gothic" w:eastAsia="MS Gothic" w:cs="Arial"/>
                    <w:sz w:val="22"/>
                    <w:lang w:val="en-GB"/>
                  </w:rPr>
                  <w:t>☐</w:t>
                </w:r>
              </w:sdtContent>
            </w:sdt>
            <w:r w:rsidRPr="00B36D92" w:rsidR="00143D85">
              <w:rPr>
                <w:rFonts w:ascii="Arial" w:hAnsi="Arial" w:cs="Arial"/>
                <w:sz w:val="22"/>
                <w:lang w:val="en-GB"/>
              </w:rPr>
              <w:t xml:space="preserve"> Material practices  </w:t>
            </w:r>
            <w:sdt>
              <w:sdtPr>
                <w:rPr>
                  <w:rFonts w:ascii="Arial" w:hAnsi="Arial" w:cs="Arial"/>
                  <w:lang w:val="en-GB"/>
                </w:rPr>
                <w:id w:val="131082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6D92" w:rsidR="00382923">
                  <w:rPr>
                    <w:rFonts w:ascii="MS Gothic" w:hAnsi="MS Gothic" w:eastAsia="MS Gothic" w:cs="Arial"/>
                    <w:sz w:val="22"/>
                    <w:lang w:val="en-GB"/>
                  </w:rPr>
                  <w:t>☐</w:t>
                </w:r>
              </w:sdtContent>
            </w:sdt>
            <w:r w:rsidRPr="00B36D92" w:rsidR="00382923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Pr="00B36D92" w:rsidR="00143D85">
              <w:rPr>
                <w:rFonts w:ascii="Arial" w:hAnsi="Arial" w:cs="Arial"/>
                <w:sz w:val="22"/>
                <w:lang w:val="en-GB"/>
              </w:rPr>
              <w:t>Challenges of material change</w:t>
            </w:r>
          </w:p>
          <w:p w:rsidRPr="00B36D92" w:rsidR="0BACBC8D" w:rsidP="0BACBC8D" w:rsidRDefault="0BACBC8D" w14:paraId="7E2A81A0" w14:textId="2D4A9ACB">
            <w:pPr>
              <w:ind w:firstLine="1980"/>
              <w:rPr>
                <w:rFonts w:ascii="Arial" w:hAnsi="Arial" w:cs="Arial"/>
                <w:sz w:val="22"/>
                <w:lang w:val="en-GB"/>
              </w:rPr>
            </w:pPr>
          </w:p>
          <w:p w:rsidRPr="00B36D92" w:rsidR="00147844" w:rsidP="00A1780E" w:rsidRDefault="00147844" w14:paraId="53FDF9D8" w14:textId="483C0499">
            <w:pPr>
              <w:rPr>
                <w:rFonts w:ascii="Arial" w:hAnsi="Arial" w:cs="Arial"/>
                <w:sz w:val="22"/>
                <w:lang w:val="en-GB"/>
              </w:rPr>
            </w:pPr>
            <w:r w:rsidRPr="00B36D92">
              <w:rPr>
                <w:rFonts w:ascii="Arial" w:hAnsi="Arial" w:cs="Arial"/>
                <w:b/>
                <w:bCs/>
                <w:sz w:val="22"/>
                <w:lang w:val="en-GB"/>
              </w:rPr>
              <w:t>Abstract word count</w:t>
            </w:r>
            <w:r w:rsidRPr="00B36D92">
              <w:rPr>
                <w:rFonts w:ascii="Arial" w:hAnsi="Arial" w:cs="Arial"/>
                <w:sz w:val="22"/>
                <w:lang w:val="en-GB"/>
              </w:rPr>
              <w:t>:</w:t>
            </w:r>
            <w:r w:rsidRPr="00B36D92" w:rsidR="00382923">
              <w:rPr>
                <w:rFonts w:ascii="Arial" w:hAnsi="Arial" w:cs="Arial"/>
                <w:sz w:val="22"/>
                <w:lang w:val="en-GB"/>
              </w:rPr>
              <w:t xml:space="preserve"> </w:t>
            </w:r>
          </w:p>
          <w:p w:rsidRPr="00B36D92" w:rsidR="00BD7307" w:rsidP="00A1780E" w:rsidRDefault="00BD7307" w14:paraId="02DDC0C7" w14:textId="72236C48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Pr="00B36D92" w:rsidR="008070FA" w:rsidTr="1C7F28B3" w14:paraId="12D1C66B" w14:textId="77777777">
        <w:tc>
          <w:tcPr>
            <w:tcW w:w="9062" w:type="dxa"/>
          </w:tcPr>
          <w:p w:rsidRPr="00B36D92" w:rsidR="008070FA" w:rsidP="00A1780E" w:rsidRDefault="00147844" w14:paraId="5EC76669" w14:textId="41894097">
            <w:pPr>
              <w:rPr>
                <w:rFonts w:ascii="Arial" w:hAnsi="Arial" w:cs="Arial"/>
                <w:sz w:val="22"/>
                <w:lang w:val="en-GB"/>
              </w:rPr>
            </w:pPr>
            <w:r w:rsidRPr="00B36D92">
              <w:rPr>
                <w:rFonts w:ascii="Arial" w:hAnsi="Arial" w:cs="Arial"/>
                <w:b/>
                <w:bCs/>
                <w:sz w:val="22"/>
                <w:lang w:val="en-GB"/>
              </w:rPr>
              <w:t>Title</w:t>
            </w:r>
            <w:r w:rsidRPr="00B36D92">
              <w:rPr>
                <w:rFonts w:ascii="Arial" w:hAnsi="Arial" w:cs="Arial"/>
                <w:sz w:val="22"/>
                <w:lang w:val="en-GB"/>
              </w:rPr>
              <w:t>:</w:t>
            </w:r>
            <w:r w:rsidRPr="00B36D92" w:rsidR="00382923">
              <w:rPr>
                <w:rFonts w:ascii="Arial" w:hAnsi="Arial" w:cs="Arial"/>
                <w:sz w:val="22"/>
                <w:lang w:val="en-GB"/>
              </w:rPr>
              <w:t xml:space="preserve"> </w:t>
            </w:r>
          </w:p>
          <w:p w:rsidRPr="00B36D92" w:rsidR="00BD7307" w:rsidP="00A1780E" w:rsidRDefault="00BD7307" w14:paraId="71D13B34" w14:textId="77777777">
            <w:pPr>
              <w:rPr>
                <w:rFonts w:ascii="Arial" w:hAnsi="Arial" w:cs="Arial"/>
                <w:sz w:val="22"/>
                <w:lang w:val="en-GB"/>
              </w:rPr>
            </w:pPr>
          </w:p>
          <w:p w:rsidRPr="00B36D92" w:rsidR="00BD7307" w:rsidP="00A1780E" w:rsidRDefault="00BD7307" w14:paraId="017579E4" w14:textId="22B0C062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Pr="0011579E" w:rsidR="008070FA" w:rsidTr="1C7F28B3" w14:paraId="1B76F16D" w14:textId="77777777">
        <w:tc>
          <w:tcPr>
            <w:tcW w:w="9062" w:type="dxa"/>
          </w:tcPr>
          <w:p w:rsidRPr="00B36D92" w:rsidR="008070FA" w:rsidP="00A1780E" w:rsidRDefault="005B1C19" w14:paraId="3F373251" w14:textId="2590E0A5">
            <w:pPr>
              <w:rPr>
                <w:rFonts w:ascii="Arial" w:hAnsi="Arial" w:cs="Arial"/>
                <w:sz w:val="22"/>
                <w:lang w:val="en-GB"/>
              </w:rPr>
            </w:pPr>
            <w:r w:rsidRPr="00B36D92">
              <w:rPr>
                <w:rFonts w:ascii="Arial" w:hAnsi="Arial" w:cs="Arial"/>
                <w:b/>
                <w:bCs/>
                <w:sz w:val="22"/>
                <w:lang w:val="en-GB"/>
              </w:rPr>
              <w:t>Authors</w:t>
            </w:r>
            <w:r w:rsidRPr="00B36D92" w:rsidR="00C4286C">
              <w:rPr>
                <w:rFonts w:ascii="Arial" w:hAnsi="Arial" w:cs="Arial"/>
                <w:b/>
                <w:bCs/>
                <w:sz w:val="22"/>
                <w:vertAlign w:val="superscript"/>
                <w:lang w:val="en-GB"/>
              </w:rPr>
              <w:t>1</w:t>
            </w:r>
            <w:r w:rsidRPr="00B36D92">
              <w:rPr>
                <w:rFonts w:ascii="Arial" w:hAnsi="Arial" w:cs="Arial"/>
                <w:sz w:val="22"/>
                <w:lang w:val="en-GB"/>
              </w:rPr>
              <w:t>: (indicate *author for correspondence)</w:t>
            </w:r>
          </w:p>
          <w:p w:rsidRPr="00B36D92" w:rsidR="00C01073" w:rsidP="00C01073" w:rsidRDefault="00C01073" w14:paraId="6A991D45" w14:textId="77777777">
            <w:pPr>
              <w:rPr>
                <w:rFonts w:ascii="Arial" w:hAnsi="Arial" w:cs="Arial"/>
                <w:sz w:val="22"/>
                <w:lang w:val="en-GB"/>
              </w:rPr>
            </w:pPr>
            <w:r w:rsidRPr="00B36D92">
              <w:rPr>
                <w:rFonts w:ascii="Arial" w:hAnsi="Arial" w:cs="Arial"/>
                <w:sz w:val="22"/>
                <w:lang w:val="en-GB"/>
              </w:rPr>
              <w:t>Name</w:t>
            </w:r>
          </w:p>
          <w:p w:rsidRPr="00B36D92" w:rsidR="00C01073" w:rsidP="00C01073" w:rsidRDefault="00C01073" w14:paraId="0F04D422" w14:textId="77777777">
            <w:pPr>
              <w:rPr>
                <w:rFonts w:ascii="Arial" w:hAnsi="Arial" w:cs="Arial"/>
                <w:sz w:val="22"/>
                <w:lang w:val="en-GB"/>
              </w:rPr>
            </w:pPr>
            <w:r w:rsidRPr="00B36D92">
              <w:rPr>
                <w:rFonts w:ascii="Arial" w:hAnsi="Arial" w:cs="Arial"/>
                <w:sz w:val="22"/>
                <w:lang w:val="en-GB"/>
              </w:rPr>
              <w:t xml:space="preserve">Institution/s:  </w:t>
            </w:r>
          </w:p>
          <w:p w:rsidRPr="00B36D92" w:rsidR="00C01073" w:rsidP="00C01073" w:rsidRDefault="00C01073" w14:paraId="474ADDB0" w14:textId="77777777">
            <w:pPr>
              <w:rPr>
                <w:rFonts w:ascii="Arial" w:hAnsi="Arial" w:cs="Arial"/>
                <w:sz w:val="22"/>
                <w:lang w:val="en-GB"/>
              </w:rPr>
            </w:pPr>
            <w:r w:rsidRPr="00B36D92">
              <w:rPr>
                <w:rFonts w:ascii="Arial" w:hAnsi="Arial" w:cs="Arial"/>
                <w:sz w:val="22"/>
                <w:lang w:val="en-GB"/>
              </w:rPr>
              <w:t xml:space="preserve">City, country: </w:t>
            </w:r>
          </w:p>
          <w:p w:rsidRPr="00B36D92" w:rsidR="00C01073" w:rsidP="00C01073" w:rsidRDefault="00C01073" w14:paraId="1E2791C4" w14:textId="77777777">
            <w:pPr>
              <w:pStyle w:val="Overskrift2"/>
              <w:outlineLvl w:val="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6D92">
              <w:rPr>
                <w:rFonts w:ascii="Arial" w:hAnsi="Arial" w:cs="Arial"/>
                <w:sz w:val="22"/>
                <w:szCs w:val="22"/>
                <w:lang w:val="en-GB"/>
              </w:rPr>
              <w:t xml:space="preserve">E-mail address/es: </w:t>
            </w:r>
          </w:p>
          <w:p w:rsidRPr="00B36D92" w:rsidR="00B569D6" w:rsidP="00A1780E" w:rsidRDefault="00B569D6" w14:paraId="4AE2E041" w14:textId="77777777">
            <w:pPr>
              <w:rPr>
                <w:rFonts w:ascii="Arial" w:hAnsi="Arial" w:cs="Arial"/>
                <w:sz w:val="22"/>
                <w:lang w:val="en-GB"/>
              </w:rPr>
            </w:pPr>
          </w:p>
          <w:p w:rsidRPr="00B36D92" w:rsidR="00C01073" w:rsidP="00C01073" w:rsidRDefault="00C01073" w14:paraId="7CC1EA1D" w14:textId="77777777">
            <w:pPr>
              <w:rPr>
                <w:rFonts w:ascii="Arial" w:hAnsi="Arial" w:cs="Arial"/>
                <w:sz w:val="22"/>
                <w:lang w:val="en-GB"/>
              </w:rPr>
            </w:pPr>
            <w:r w:rsidRPr="00B36D92">
              <w:rPr>
                <w:rFonts w:ascii="Arial" w:hAnsi="Arial" w:cs="Arial"/>
                <w:sz w:val="22"/>
                <w:lang w:val="en-GB"/>
              </w:rPr>
              <w:t>Name</w:t>
            </w:r>
          </w:p>
          <w:p w:rsidRPr="00B36D92" w:rsidR="00C01073" w:rsidP="00C01073" w:rsidRDefault="00C01073" w14:paraId="363F45D5" w14:textId="77777777">
            <w:pPr>
              <w:rPr>
                <w:rFonts w:ascii="Arial" w:hAnsi="Arial" w:cs="Arial"/>
                <w:sz w:val="22"/>
                <w:lang w:val="en-GB"/>
              </w:rPr>
            </w:pPr>
            <w:r w:rsidRPr="00B36D92">
              <w:rPr>
                <w:rFonts w:ascii="Arial" w:hAnsi="Arial" w:cs="Arial"/>
                <w:sz w:val="22"/>
                <w:lang w:val="en-GB"/>
              </w:rPr>
              <w:t xml:space="preserve">Institution/s:  </w:t>
            </w:r>
          </w:p>
          <w:p w:rsidRPr="00B36D92" w:rsidR="00C01073" w:rsidP="00C01073" w:rsidRDefault="00C01073" w14:paraId="3466DA6A" w14:textId="77777777">
            <w:pPr>
              <w:rPr>
                <w:rFonts w:ascii="Arial" w:hAnsi="Arial" w:cs="Arial"/>
                <w:sz w:val="22"/>
                <w:lang w:val="en-GB"/>
              </w:rPr>
            </w:pPr>
            <w:r w:rsidRPr="00B36D92">
              <w:rPr>
                <w:rFonts w:ascii="Arial" w:hAnsi="Arial" w:cs="Arial"/>
                <w:sz w:val="22"/>
                <w:lang w:val="en-GB"/>
              </w:rPr>
              <w:t xml:space="preserve">City, country: </w:t>
            </w:r>
          </w:p>
          <w:p w:rsidRPr="00B36D92" w:rsidR="00C01073" w:rsidP="00C01073" w:rsidRDefault="00C01073" w14:paraId="68D5ECC5" w14:textId="7CD1BDD3">
            <w:pPr>
              <w:pStyle w:val="Overskrift2"/>
              <w:outlineLvl w:val="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6D92">
              <w:rPr>
                <w:rFonts w:ascii="Arial" w:hAnsi="Arial" w:cs="Arial"/>
                <w:sz w:val="22"/>
                <w:szCs w:val="22"/>
                <w:lang w:val="en-GB"/>
              </w:rPr>
              <w:t xml:space="preserve">E-mail address/es: </w:t>
            </w:r>
          </w:p>
          <w:p w:rsidRPr="00B36D92" w:rsidR="00CE42E1" w:rsidP="00CE42E1" w:rsidRDefault="00CE42E1" w14:paraId="2DED9AFB" w14:textId="77777777">
            <w:pPr>
              <w:rPr>
                <w:lang w:val="en-GB"/>
              </w:rPr>
            </w:pPr>
          </w:p>
          <w:p w:rsidRPr="00B36D92" w:rsidR="00C01073" w:rsidP="00A1780E" w:rsidRDefault="00C01073" w14:paraId="14B5BF42" w14:textId="6F0FC419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Pr="00B36D92" w:rsidR="008070FA" w:rsidTr="1C7F28B3" w14:paraId="758DFE20" w14:textId="77777777">
        <w:tc>
          <w:tcPr>
            <w:tcW w:w="9062" w:type="dxa"/>
          </w:tcPr>
          <w:p w:rsidRPr="00B36D92" w:rsidR="008070FA" w:rsidP="00A1780E" w:rsidRDefault="00114D9F" w14:paraId="4F8B347A" w14:textId="226CDF0A">
            <w:pPr>
              <w:rPr>
                <w:rFonts w:ascii="Arial" w:hAnsi="Arial" w:cs="Arial"/>
                <w:sz w:val="22"/>
                <w:lang w:val="en-GB"/>
              </w:rPr>
            </w:pPr>
            <w:r w:rsidRPr="00B36D92">
              <w:rPr>
                <w:rFonts w:ascii="Arial" w:hAnsi="Arial" w:cs="Arial"/>
                <w:b/>
                <w:bCs/>
                <w:sz w:val="22"/>
                <w:lang w:val="en-GB"/>
              </w:rPr>
              <w:t>Abstract</w:t>
            </w:r>
            <w:r w:rsidRPr="00B36D92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Pr="006F3D9E">
              <w:rPr>
                <w:rFonts w:ascii="Arial" w:hAnsi="Arial" w:cs="Arial"/>
                <w:color w:val="AEAAAA" w:themeColor="background2" w:themeShade="BF"/>
                <w:sz w:val="22"/>
                <w:lang w:val="en-GB"/>
              </w:rPr>
              <w:t xml:space="preserve">(max. </w:t>
            </w:r>
            <w:r w:rsidRPr="006F3D9E" w:rsidR="00CF3C2D">
              <w:rPr>
                <w:rFonts w:ascii="Arial" w:hAnsi="Arial" w:cs="Arial"/>
                <w:color w:val="AEAAAA" w:themeColor="background2" w:themeShade="BF"/>
                <w:sz w:val="22"/>
                <w:lang w:val="en-GB"/>
              </w:rPr>
              <w:t>750</w:t>
            </w:r>
            <w:r w:rsidRPr="006F3D9E">
              <w:rPr>
                <w:rFonts w:ascii="Arial" w:hAnsi="Arial" w:cs="Arial"/>
                <w:color w:val="AEAAAA" w:themeColor="background2" w:themeShade="BF"/>
                <w:sz w:val="22"/>
                <w:lang w:val="en-GB"/>
              </w:rPr>
              <w:t xml:space="preserve"> words for papers; </w:t>
            </w:r>
            <w:r w:rsidR="00890A8B">
              <w:rPr>
                <w:rFonts w:ascii="Arial" w:hAnsi="Arial" w:cs="Arial"/>
                <w:color w:val="AEAAAA" w:themeColor="background2" w:themeShade="BF"/>
                <w:sz w:val="22"/>
                <w:lang w:val="en-GB"/>
              </w:rPr>
              <w:t>25</w:t>
            </w:r>
            <w:r w:rsidRPr="006F3D9E">
              <w:rPr>
                <w:rFonts w:ascii="Arial" w:hAnsi="Arial" w:cs="Arial"/>
                <w:color w:val="AEAAAA" w:themeColor="background2" w:themeShade="BF"/>
                <w:sz w:val="22"/>
                <w:lang w:val="en-GB"/>
              </w:rPr>
              <w:t>0 for posters)</w:t>
            </w:r>
            <w:r w:rsidRPr="00B36D92" w:rsidR="003774F0">
              <w:rPr>
                <w:rFonts w:ascii="Arial" w:hAnsi="Arial" w:cs="Arial"/>
                <w:sz w:val="22"/>
                <w:lang w:val="en-GB"/>
              </w:rPr>
              <w:t>:</w:t>
            </w:r>
          </w:p>
          <w:p w:rsidRPr="00B36D92" w:rsidR="00B36D92" w:rsidP="1C7F28B3" w:rsidRDefault="00B36D92" w14:paraId="05FD82DA" w14:textId="77777777">
            <w:pPr>
              <w:rPr>
                <w:rFonts w:ascii="Arial" w:hAnsi="Arial" w:cs="Arial"/>
                <w:sz w:val="22"/>
                <w:u w:val="single"/>
                <w:lang w:val="en-GB"/>
              </w:rPr>
            </w:pPr>
          </w:p>
          <w:p w:rsidRPr="00B36D92" w:rsidR="002C22FA" w:rsidP="1C7F28B3" w:rsidRDefault="3BB6EFB0" w14:paraId="7F92EDDE" w14:textId="217DDBE4">
            <w:pPr>
              <w:rPr>
                <w:rFonts w:ascii="Arial" w:hAnsi="Arial" w:cs="Arial"/>
                <w:sz w:val="22"/>
                <w:lang w:val="en-GB"/>
              </w:rPr>
            </w:pPr>
            <w:r w:rsidRPr="00B36D92">
              <w:rPr>
                <w:rFonts w:ascii="Arial" w:hAnsi="Arial" w:cs="Arial"/>
                <w:sz w:val="22"/>
                <w:u w:val="single"/>
                <w:lang w:val="en-GB"/>
              </w:rPr>
              <w:t>Introduction</w:t>
            </w:r>
            <w:r w:rsidRPr="00352004" w:rsidR="00352004">
              <w:rPr>
                <w:rFonts w:ascii="Arial" w:hAnsi="Arial" w:cs="Arial"/>
                <w:sz w:val="22"/>
                <w:lang w:val="en-GB"/>
              </w:rPr>
              <w:t>:</w:t>
            </w:r>
          </w:p>
          <w:p w:rsidRPr="00B36D92" w:rsidR="72C412A6" w:rsidP="1C7F28B3" w:rsidRDefault="72C412A6" w14:paraId="679C830F" w14:textId="2FFBBD67">
            <w:pPr>
              <w:rPr>
                <w:rFonts w:ascii="Arial" w:hAnsi="Arial" w:cs="Arial"/>
                <w:sz w:val="22"/>
                <w:lang w:val="en-GB"/>
              </w:rPr>
            </w:pPr>
          </w:p>
          <w:p w:rsidRPr="00B36D92" w:rsidR="1C7F28B3" w:rsidP="1C7F28B3" w:rsidRDefault="1C7F28B3" w14:paraId="7F4AF6FF" w14:textId="2ED8A623">
            <w:pPr>
              <w:rPr>
                <w:rFonts w:ascii="Arial" w:hAnsi="Arial" w:cs="Arial"/>
                <w:sz w:val="22"/>
                <w:lang w:val="en-GB"/>
              </w:rPr>
            </w:pPr>
          </w:p>
          <w:p w:rsidRPr="00B36D92" w:rsidR="1C7F28B3" w:rsidP="1C7F28B3" w:rsidRDefault="1C7F28B3" w14:paraId="3753AFC2" w14:textId="5EC6A635">
            <w:pPr>
              <w:rPr>
                <w:rFonts w:ascii="Arial" w:hAnsi="Arial" w:cs="Arial"/>
                <w:sz w:val="22"/>
                <w:lang w:val="en-GB"/>
              </w:rPr>
            </w:pPr>
          </w:p>
          <w:p w:rsidRPr="00B36D92" w:rsidR="6D4190BA" w:rsidP="1C7F28B3" w:rsidRDefault="00352004" w14:paraId="64B117D5" w14:textId="6DA52D39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u w:val="single"/>
                <w:lang w:val="en-GB"/>
              </w:rPr>
              <w:t>The main</w:t>
            </w:r>
            <w:r w:rsidRPr="00B36D92" w:rsidR="3BB6EFB0">
              <w:rPr>
                <w:rFonts w:ascii="Arial" w:hAnsi="Arial" w:cs="Arial"/>
                <w:sz w:val="22"/>
                <w:u w:val="single"/>
                <w:lang w:val="en-GB"/>
              </w:rPr>
              <w:t xml:space="preserve"> body of </w:t>
            </w:r>
            <w:r w:rsidR="00E24198">
              <w:rPr>
                <w:rFonts w:ascii="Arial" w:hAnsi="Arial" w:cs="Arial"/>
                <w:sz w:val="22"/>
                <w:u w:val="single"/>
                <w:lang w:val="en-GB"/>
              </w:rPr>
              <w:t xml:space="preserve">the </w:t>
            </w:r>
            <w:r w:rsidRPr="00B36D92" w:rsidR="3BB6EFB0">
              <w:rPr>
                <w:rFonts w:ascii="Arial" w:hAnsi="Arial" w:cs="Arial"/>
                <w:sz w:val="22"/>
                <w:u w:val="single"/>
                <w:lang w:val="en-GB"/>
              </w:rPr>
              <w:t>text</w:t>
            </w:r>
            <w:r w:rsidRPr="00352004">
              <w:rPr>
                <w:rFonts w:ascii="Arial" w:hAnsi="Arial" w:cs="Arial"/>
                <w:sz w:val="22"/>
                <w:lang w:val="en-GB"/>
              </w:rPr>
              <w:t>:</w:t>
            </w:r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</w:p>
          <w:p w:rsidRPr="00B36D92" w:rsidR="00971AD3" w:rsidP="1C7F28B3" w:rsidRDefault="00971AD3" w14:paraId="6842BED0" w14:textId="37798ADA">
            <w:pPr>
              <w:rPr>
                <w:rFonts w:ascii="Arial" w:hAnsi="Arial" w:cs="Arial"/>
                <w:sz w:val="22"/>
                <w:lang w:val="en-GB"/>
              </w:rPr>
            </w:pPr>
          </w:p>
          <w:p w:rsidRPr="00B36D92" w:rsidR="00971AD3" w:rsidP="1C7F28B3" w:rsidRDefault="00971AD3" w14:paraId="66C58463" w14:textId="25199BCF">
            <w:pPr>
              <w:rPr>
                <w:rFonts w:ascii="Arial" w:hAnsi="Arial" w:cs="Arial"/>
                <w:sz w:val="22"/>
                <w:lang w:val="en-GB"/>
              </w:rPr>
            </w:pPr>
          </w:p>
          <w:p w:rsidRPr="00B36D92" w:rsidR="00971AD3" w:rsidP="1C7F28B3" w:rsidRDefault="00971AD3" w14:paraId="718F91B8" w14:textId="76B63046">
            <w:pPr>
              <w:rPr>
                <w:rFonts w:ascii="Arial" w:hAnsi="Arial" w:cs="Arial"/>
                <w:sz w:val="22"/>
                <w:lang w:val="en-GB"/>
              </w:rPr>
            </w:pPr>
          </w:p>
          <w:p w:rsidRPr="00B36D92" w:rsidR="00971AD3" w:rsidP="1C7F28B3" w:rsidRDefault="6B635743" w14:paraId="05709E75" w14:textId="0FC62AA5">
            <w:pPr>
              <w:rPr>
                <w:rFonts w:ascii="Arial" w:hAnsi="Arial" w:cs="Arial"/>
                <w:sz w:val="22"/>
                <w:lang w:val="en-GB"/>
              </w:rPr>
            </w:pPr>
            <w:r w:rsidRPr="00B36D92">
              <w:rPr>
                <w:rFonts w:ascii="Arial" w:hAnsi="Arial" w:cs="Arial"/>
                <w:sz w:val="22"/>
                <w:u w:val="single"/>
                <w:lang w:val="en-GB"/>
              </w:rPr>
              <w:t>Conclusion</w:t>
            </w:r>
            <w:r w:rsidRPr="00352004" w:rsidR="00352004">
              <w:rPr>
                <w:rFonts w:ascii="Arial" w:hAnsi="Arial" w:cs="Arial"/>
                <w:sz w:val="22"/>
                <w:lang w:val="en-GB"/>
              </w:rPr>
              <w:t>:</w:t>
            </w:r>
          </w:p>
          <w:p w:rsidRPr="00B36D92" w:rsidR="00971AD3" w:rsidP="1C7F28B3" w:rsidRDefault="00971AD3" w14:paraId="04F1E41F" w14:textId="1F34C7C7">
            <w:pPr>
              <w:rPr>
                <w:rFonts w:ascii="Arial" w:hAnsi="Arial" w:cs="Arial"/>
                <w:sz w:val="22"/>
                <w:lang w:val="en-GB"/>
              </w:rPr>
            </w:pPr>
          </w:p>
          <w:p w:rsidRPr="00B36D92" w:rsidR="00971AD3" w:rsidP="1C7F28B3" w:rsidRDefault="00971AD3" w14:paraId="3D2D0986" w14:textId="62904F6B">
            <w:pPr>
              <w:rPr>
                <w:rFonts w:ascii="Arial" w:hAnsi="Arial" w:cs="Arial"/>
                <w:sz w:val="22"/>
                <w:lang w:val="en-GB"/>
              </w:rPr>
            </w:pPr>
          </w:p>
          <w:p w:rsidRPr="00B36D92" w:rsidR="00971AD3" w:rsidP="1C7F28B3" w:rsidRDefault="00971AD3" w14:paraId="3D18A566" w14:textId="1FFBAD85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Pr="00B36D92" w:rsidR="0BACBC8D" w:rsidTr="0BACBC8D" w14:paraId="2E228F52" w14:textId="77777777">
        <w:tc>
          <w:tcPr>
            <w:tcW w:w="9062" w:type="dxa"/>
          </w:tcPr>
          <w:p w:rsidR="26B1D647" w:rsidP="0BACBC8D" w:rsidRDefault="26B1D647" w14:paraId="4E8CF7E4" w14:textId="77777777">
            <w:pPr>
              <w:rPr>
                <w:rFonts w:ascii="Arial" w:hAnsi="Arial" w:cs="Arial"/>
                <w:sz w:val="22"/>
                <w:lang w:val="en-GB"/>
              </w:rPr>
            </w:pPr>
            <w:r w:rsidRPr="00B36D92">
              <w:rPr>
                <w:rFonts w:ascii="Arial" w:hAnsi="Arial" w:cs="Arial"/>
                <w:b/>
                <w:bCs/>
                <w:sz w:val="22"/>
                <w:lang w:val="en-GB"/>
              </w:rPr>
              <w:lastRenderedPageBreak/>
              <w:t>Keywords</w:t>
            </w:r>
            <w:r w:rsidRPr="00B36D92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Pr="00B36D92">
              <w:rPr>
                <w:rFonts w:ascii="Arial" w:hAnsi="Arial" w:cs="Arial"/>
                <w:color w:val="A6A6A6" w:themeColor="background1" w:themeShade="A6"/>
                <w:sz w:val="22"/>
                <w:lang w:val="en-GB"/>
              </w:rPr>
              <w:t>(max. 5 words)</w:t>
            </w:r>
            <w:r w:rsidRPr="00B36D92">
              <w:rPr>
                <w:rFonts w:ascii="Arial" w:hAnsi="Arial" w:cs="Arial"/>
                <w:sz w:val="22"/>
                <w:lang w:val="en-GB"/>
              </w:rPr>
              <w:t>:</w:t>
            </w:r>
          </w:p>
          <w:p w:rsidRPr="00B36D92" w:rsidR="00B36D92" w:rsidP="0BACBC8D" w:rsidRDefault="00B36D92" w14:paraId="1CD6EE30" w14:textId="3C4C19F7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</w:tc>
      </w:tr>
      <w:tr w:rsidRPr="00CF3C2D" w:rsidR="008070FA" w:rsidTr="1C7F28B3" w14:paraId="35078386" w14:textId="77777777">
        <w:tc>
          <w:tcPr>
            <w:tcW w:w="9062" w:type="dxa"/>
          </w:tcPr>
          <w:p w:rsidRPr="00B36D92" w:rsidR="008070FA" w:rsidP="00A1780E" w:rsidRDefault="00143D85" w14:paraId="5D0718C7" w14:textId="0C811543">
            <w:pPr>
              <w:rPr>
                <w:rFonts w:ascii="Arial" w:hAnsi="Arial" w:cs="Arial"/>
                <w:sz w:val="22"/>
                <w:lang w:val="en-GB"/>
              </w:rPr>
            </w:pPr>
            <w:r w:rsidRPr="00B36D92">
              <w:rPr>
                <w:rFonts w:ascii="Arial" w:hAnsi="Arial" w:cs="Arial"/>
                <w:b/>
                <w:bCs/>
                <w:sz w:val="22"/>
                <w:lang w:val="en-GB"/>
              </w:rPr>
              <w:t>Author biographies</w:t>
            </w:r>
            <w:r w:rsidRPr="00B36D92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Pr="00B36D92">
              <w:rPr>
                <w:rFonts w:ascii="Arial" w:hAnsi="Arial" w:cs="Arial"/>
                <w:color w:val="A6A6A6" w:themeColor="background1" w:themeShade="A6"/>
                <w:sz w:val="22"/>
                <w:lang w:val="en-GB"/>
              </w:rPr>
              <w:t xml:space="preserve">(max. 150 words each </w:t>
            </w:r>
            <w:r w:rsidRPr="00B36D92" w:rsidR="00BD7307">
              <w:rPr>
                <w:rFonts w:ascii="Arial" w:hAnsi="Arial" w:cs="Arial"/>
                <w:color w:val="A6A6A6" w:themeColor="background1" w:themeShade="A6"/>
                <w:sz w:val="22"/>
                <w:lang w:val="en-GB"/>
              </w:rPr>
              <w:t xml:space="preserve">– not included in </w:t>
            </w:r>
            <w:r w:rsidR="00B36D92">
              <w:rPr>
                <w:rFonts w:ascii="Arial" w:hAnsi="Arial" w:cs="Arial"/>
                <w:color w:val="A6A6A6" w:themeColor="background1" w:themeShade="A6"/>
                <w:sz w:val="22"/>
                <w:lang w:val="en-GB"/>
              </w:rPr>
              <w:t>a</w:t>
            </w:r>
            <w:r w:rsidRPr="00B36D92" w:rsidR="00BD7307">
              <w:rPr>
                <w:rFonts w:ascii="Arial" w:hAnsi="Arial" w:cs="Arial"/>
                <w:color w:val="A6A6A6" w:themeColor="background1" w:themeShade="A6"/>
                <w:sz w:val="22"/>
                <w:lang w:val="en-GB"/>
              </w:rPr>
              <w:t>bstract word count)</w:t>
            </w:r>
            <w:r w:rsidRPr="00B36D92" w:rsidR="00BD7307">
              <w:rPr>
                <w:rFonts w:ascii="Arial" w:hAnsi="Arial" w:cs="Arial"/>
                <w:sz w:val="22"/>
                <w:lang w:val="en-GB"/>
              </w:rPr>
              <w:t>:</w:t>
            </w:r>
          </w:p>
          <w:p w:rsidRPr="00B36D92" w:rsidR="00143D85" w:rsidP="1C7F28B3" w:rsidRDefault="00890A8B" w14:paraId="4571102E" w14:textId="719ABF3C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Name: </w:t>
            </w:r>
          </w:p>
          <w:p w:rsidRPr="00B36D92" w:rsidR="00143D85" w:rsidP="1C7F28B3" w:rsidRDefault="00143D85" w14:paraId="51F85E54" w14:textId="74356C4D">
            <w:pPr>
              <w:rPr>
                <w:rFonts w:ascii="Arial" w:hAnsi="Arial" w:cs="Arial"/>
                <w:sz w:val="22"/>
                <w:lang w:val="en-GB"/>
              </w:rPr>
            </w:pPr>
          </w:p>
          <w:p w:rsidRPr="00B36D92" w:rsidR="00143D85" w:rsidP="1C7F28B3" w:rsidRDefault="00143D85" w14:paraId="295A32CD" w14:textId="1A45BA8D">
            <w:pPr>
              <w:rPr>
                <w:rFonts w:ascii="Arial" w:hAnsi="Arial" w:cs="Arial"/>
                <w:sz w:val="22"/>
                <w:lang w:val="en-GB"/>
              </w:rPr>
            </w:pPr>
          </w:p>
          <w:p w:rsidRPr="00B36D92" w:rsidR="00143D85" w:rsidP="1C7F28B3" w:rsidRDefault="00143D85" w14:paraId="635AFF78" w14:textId="756E57C3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Pr="00B36D92" w:rsidR="00A1780E" w:rsidP="00A1780E" w:rsidRDefault="00C4286C" w14:paraId="47345B22" w14:textId="25EC6821">
      <w:pPr>
        <w:rPr>
          <w:rFonts w:ascii="Arial" w:hAnsi="Arial" w:cs="Arial"/>
          <w:i/>
          <w:iCs/>
          <w:sz w:val="18"/>
          <w:szCs w:val="18"/>
          <w:lang w:val="en-GB"/>
        </w:rPr>
      </w:pPr>
      <w:r w:rsidRPr="00B36D92">
        <w:rPr>
          <w:rFonts w:ascii="Arial" w:hAnsi="Arial" w:cs="Arial"/>
          <w:i/>
          <w:iCs/>
          <w:sz w:val="18"/>
          <w:szCs w:val="18"/>
          <w:vertAlign w:val="superscript"/>
          <w:lang w:val="en-GB"/>
        </w:rPr>
        <w:t>1</w:t>
      </w:r>
      <w:r w:rsidRPr="00B36D92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Pr="00B36D92" w:rsidR="006A02CD">
        <w:rPr>
          <w:rFonts w:ascii="Arial" w:hAnsi="Arial" w:cs="Arial"/>
          <w:i/>
          <w:iCs/>
          <w:sz w:val="18"/>
          <w:szCs w:val="18"/>
          <w:lang w:val="en-GB"/>
        </w:rPr>
        <w:t>All author data included in t</w:t>
      </w:r>
      <w:r w:rsidRPr="00B36D92" w:rsidR="00CE42E1">
        <w:rPr>
          <w:rFonts w:ascii="Arial" w:hAnsi="Arial" w:cs="Arial"/>
          <w:i/>
          <w:iCs/>
          <w:sz w:val="18"/>
          <w:szCs w:val="18"/>
          <w:lang w:val="en-GB"/>
        </w:rPr>
        <w:t>his</w:t>
      </w:r>
      <w:r w:rsidRPr="00B36D92" w:rsidR="006A02CD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Pr="00B36D92" w:rsidR="00CE42E1">
        <w:rPr>
          <w:rFonts w:ascii="Arial" w:hAnsi="Arial" w:cs="Arial"/>
          <w:i/>
          <w:iCs/>
          <w:sz w:val="18"/>
          <w:szCs w:val="18"/>
          <w:lang w:val="en-GB"/>
        </w:rPr>
        <w:t xml:space="preserve">submission form </w:t>
      </w:r>
      <w:r w:rsidRPr="00B36D92" w:rsidR="006A02CD">
        <w:rPr>
          <w:rFonts w:ascii="Arial" w:hAnsi="Arial" w:cs="Arial"/>
          <w:i/>
          <w:iCs/>
          <w:sz w:val="18"/>
          <w:szCs w:val="18"/>
          <w:lang w:val="en-GB"/>
        </w:rPr>
        <w:t xml:space="preserve">is consented to by the </w:t>
      </w:r>
      <w:r w:rsidRPr="00B36D92" w:rsidR="008D1DD0">
        <w:rPr>
          <w:rFonts w:ascii="Arial" w:hAnsi="Arial" w:cs="Arial"/>
          <w:i/>
          <w:iCs/>
          <w:sz w:val="18"/>
          <w:szCs w:val="18"/>
          <w:lang w:val="en-GB"/>
        </w:rPr>
        <w:t>author</w:t>
      </w:r>
      <w:r w:rsidRPr="00B36D92" w:rsidR="00CE42E1">
        <w:rPr>
          <w:rFonts w:ascii="Arial" w:hAnsi="Arial" w:cs="Arial"/>
          <w:i/>
          <w:iCs/>
          <w:sz w:val="18"/>
          <w:szCs w:val="18"/>
          <w:lang w:val="en-GB"/>
        </w:rPr>
        <w:t>(</w:t>
      </w:r>
      <w:r w:rsidRPr="00B36D92" w:rsidR="008D1DD0">
        <w:rPr>
          <w:rFonts w:ascii="Arial" w:hAnsi="Arial" w:cs="Arial"/>
          <w:i/>
          <w:iCs/>
          <w:sz w:val="18"/>
          <w:szCs w:val="18"/>
          <w:lang w:val="en-GB"/>
        </w:rPr>
        <w:t>s</w:t>
      </w:r>
      <w:r w:rsidRPr="00B36D92" w:rsidR="00CE42E1">
        <w:rPr>
          <w:rFonts w:ascii="Arial" w:hAnsi="Arial" w:cs="Arial"/>
          <w:i/>
          <w:iCs/>
          <w:sz w:val="18"/>
          <w:szCs w:val="18"/>
          <w:lang w:val="en-GB"/>
        </w:rPr>
        <w:t>)</w:t>
      </w:r>
      <w:r w:rsidRPr="00B36D92" w:rsidR="006A02CD">
        <w:rPr>
          <w:rFonts w:ascii="Arial" w:hAnsi="Arial" w:cs="Arial"/>
          <w:i/>
          <w:iCs/>
          <w:sz w:val="18"/>
          <w:szCs w:val="18"/>
          <w:lang w:val="en-GB"/>
        </w:rPr>
        <w:t xml:space="preserve"> and will be used only for the purposes of the </w:t>
      </w:r>
      <w:r w:rsidRPr="00B36D92" w:rsidR="008D1DD0">
        <w:rPr>
          <w:rFonts w:ascii="Arial" w:hAnsi="Arial" w:cs="Arial"/>
          <w:i/>
          <w:sz w:val="18"/>
          <w:szCs w:val="18"/>
          <w:lang w:val="en-GB"/>
        </w:rPr>
        <w:t>conference’s</w:t>
      </w:r>
      <w:r w:rsidRPr="00B36D92" w:rsidR="00045ED8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Pr="00B36D92" w:rsidR="006C3BB7">
        <w:rPr>
          <w:rFonts w:ascii="Arial" w:hAnsi="Arial" w:cs="Arial"/>
          <w:i/>
          <w:sz w:val="18"/>
          <w:szCs w:val="18"/>
          <w:lang w:val="en-GB"/>
        </w:rPr>
        <w:t>abstract handout.</w:t>
      </w:r>
    </w:p>
    <w:p w:rsidRPr="00B36D92" w:rsidR="00D502BD" w:rsidP="00A1780E" w:rsidRDefault="00D502BD" w14:paraId="170B2A63" w14:textId="77777777">
      <w:pPr>
        <w:rPr>
          <w:rFonts w:ascii="Arial" w:hAnsi="Arial" w:cs="Arial"/>
          <w:lang w:val="en-GB"/>
        </w:rPr>
      </w:pPr>
    </w:p>
    <w:p w:rsidR="00FA0E5C" w:rsidP="00AA25EB" w:rsidRDefault="006E7BAD" w14:paraId="1E677896" w14:textId="1962C4EF">
      <w:pPr>
        <w:rPr>
          <w:rFonts w:ascii="Arial" w:hAnsi="Arial" w:cs="Arial"/>
          <w:lang w:val="en-GB"/>
        </w:rPr>
      </w:pPr>
      <w:r w:rsidRPr="6DC5DBE3">
        <w:rPr>
          <w:rFonts w:ascii="Arial" w:hAnsi="Arial" w:cs="Arial"/>
          <w:u w:val="single"/>
          <w:lang w:val="en-GB"/>
        </w:rPr>
        <w:t>Important dates to remember</w:t>
      </w:r>
      <w:r w:rsidRPr="6DC5DBE3">
        <w:rPr>
          <w:rFonts w:ascii="Arial" w:hAnsi="Arial" w:cs="Arial"/>
          <w:lang w:val="en-GB"/>
        </w:rPr>
        <w:t>:</w:t>
      </w:r>
      <w:r w:rsidRPr="00600B0B">
        <w:rPr>
          <w:lang w:val="en-GB"/>
        </w:rPr>
        <w:br/>
      </w:r>
      <w:r w:rsidRPr="6DC5DBE3" w:rsidR="00CE735D">
        <w:rPr>
          <w:rFonts w:ascii="Arial" w:hAnsi="Arial" w:cs="Arial"/>
          <w:lang w:val="en-GB"/>
        </w:rPr>
        <w:t>15</w:t>
      </w:r>
      <w:r w:rsidRPr="6DC5DBE3" w:rsidR="28405E5C">
        <w:rPr>
          <w:rFonts w:ascii="Arial" w:hAnsi="Arial" w:cs="Arial"/>
          <w:lang w:val="en-GB"/>
        </w:rPr>
        <w:t xml:space="preserve"> April</w:t>
      </w:r>
      <w:r w:rsidRPr="6DC5DBE3" w:rsidR="7C4B0A34">
        <w:rPr>
          <w:rFonts w:ascii="Arial" w:hAnsi="Arial" w:cs="Arial"/>
          <w:lang w:val="en-GB"/>
        </w:rPr>
        <w:t xml:space="preserve"> </w:t>
      </w:r>
      <w:r w:rsidRPr="6DC5DBE3" w:rsidR="00BC4D5A">
        <w:rPr>
          <w:rFonts w:ascii="Arial" w:hAnsi="Arial" w:cs="Arial"/>
          <w:lang w:val="en-GB"/>
        </w:rPr>
        <w:t xml:space="preserve">2023: </w:t>
      </w:r>
      <w:r w:rsidRPr="6DC5DBE3">
        <w:rPr>
          <w:rFonts w:ascii="Arial" w:hAnsi="Arial" w:cs="Arial"/>
          <w:lang w:val="en-GB"/>
        </w:rPr>
        <w:t xml:space="preserve">Deadline for submission of </w:t>
      </w:r>
      <w:r w:rsidRPr="6DC5DBE3" w:rsidR="00123135">
        <w:rPr>
          <w:rFonts w:ascii="Arial" w:hAnsi="Arial" w:cs="Arial"/>
          <w:lang w:val="en-GB"/>
        </w:rPr>
        <w:t xml:space="preserve">abstracts for </w:t>
      </w:r>
      <w:r w:rsidRPr="6DC5DBE3">
        <w:rPr>
          <w:rFonts w:ascii="Arial" w:hAnsi="Arial" w:cs="Arial"/>
          <w:lang w:val="en-GB"/>
        </w:rPr>
        <w:t>papers or posters</w:t>
      </w:r>
      <w:r w:rsidRPr="00600B0B">
        <w:rPr>
          <w:lang w:val="en-GB"/>
        </w:rPr>
        <w:br/>
      </w:r>
      <w:r w:rsidRPr="6DC5DBE3" w:rsidR="64E28A2E">
        <w:rPr>
          <w:rFonts w:ascii="Arial" w:hAnsi="Arial" w:cs="Arial"/>
          <w:lang w:val="en-GB"/>
        </w:rPr>
        <w:t>June</w:t>
      </w:r>
      <w:r w:rsidRPr="6DC5DBE3" w:rsidR="606E3CF2">
        <w:rPr>
          <w:rFonts w:ascii="Arial" w:hAnsi="Arial" w:cs="Arial"/>
          <w:lang w:val="en-GB"/>
        </w:rPr>
        <w:t xml:space="preserve"> </w:t>
      </w:r>
      <w:r w:rsidRPr="6DC5DBE3" w:rsidR="00123135">
        <w:rPr>
          <w:rFonts w:ascii="Arial" w:hAnsi="Arial" w:cs="Arial"/>
          <w:lang w:val="en-GB"/>
        </w:rPr>
        <w:t>2023: Selected authors for papers are invited</w:t>
      </w:r>
      <w:r w:rsidRPr="00600B0B">
        <w:rPr>
          <w:lang w:val="en-GB"/>
        </w:rPr>
        <w:br/>
      </w:r>
      <w:r w:rsidRPr="6DC5DBE3" w:rsidR="00FA0E5C">
        <w:rPr>
          <w:rFonts w:ascii="Arial" w:hAnsi="Arial" w:cs="Arial"/>
          <w:lang w:val="en-GB"/>
        </w:rPr>
        <w:t>01</w:t>
      </w:r>
      <w:r w:rsidRPr="6DC5DBE3" w:rsidR="2C3EEBF9">
        <w:rPr>
          <w:rFonts w:ascii="Arial" w:hAnsi="Arial" w:cs="Arial"/>
          <w:lang w:val="en-GB"/>
        </w:rPr>
        <w:t xml:space="preserve"> July </w:t>
      </w:r>
      <w:r w:rsidRPr="6DC5DBE3" w:rsidR="00FA0E5C">
        <w:rPr>
          <w:rFonts w:ascii="Arial" w:hAnsi="Arial" w:cs="Arial"/>
          <w:lang w:val="en-GB"/>
        </w:rPr>
        <w:t>2023: Invited posters will be notified</w:t>
      </w:r>
      <w:r w:rsidRPr="00600B0B">
        <w:rPr>
          <w:lang w:val="en-GB"/>
        </w:rPr>
        <w:br/>
      </w:r>
      <w:r w:rsidRPr="6DC5DBE3" w:rsidR="00FA0E5C">
        <w:rPr>
          <w:rFonts w:ascii="Arial" w:hAnsi="Arial" w:cs="Arial"/>
          <w:lang w:val="en-GB"/>
        </w:rPr>
        <w:t>10</w:t>
      </w:r>
      <w:r w:rsidRPr="6DC5DBE3" w:rsidR="65671CDE">
        <w:rPr>
          <w:rFonts w:ascii="Arial" w:hAnsi="Arial" w:cs="Arial"/>
          <w:lang w:val="en-GB"/>
        </w:rPr>
        <w:t xml:space="preserve"> November </w:t>
      </w:r>
      <w:r w:rsidRPr="6DC5DBE3" w:rsidR="00FA0E5C">
        <w:rPr>
          <w:rFonts w:ascii="Arial" w:hAnsi="Arial" w:cs="Arial"/>
          <w:lang w:val="en-GB"/>
        </w:rPr>
        <w:t>2023: Deadline for transfer of PowerPoints for talks and print files for posters</w:t>
      </w:r>
      <w:r w:rsidRPr="00600B0B">
        <w:rPr>
          <w:lang w:val="en-GB"/>
        </w:rPr>
        <w:br/>
      </w:r>
      <w:r w:rsidRPr="6DC5DBE3" w:rsidR="00FA0E5C">
        <w:rPr>
          <w:rFonts w:ascii="Arial" w:hAnsi="Arial" w:cs="Arial"/>
          <w:lang w:val="en-GB"/>
        </w:rPr>
        <w:t>04</w:t>
      </w:r>
      <w:r w:rsidRPr="6DC5DBE3" w:rsidR="431E6164">
        <w:rPr>
          <w:rFonts w:ascii="Arial" w:hAnsi="Arial" w:cs="Arial"/>
          <w:lang w:val="en-GB"/>
        </w:rPr>
        <w:t xml:space="preserve"> January </w:t>
      </w:r>
      <w:r w:rsidRPr="6DC5DBE3" w:rsidR="00FA0E5C">
        <w:rPr>
          <w:rFonts w:ascii="Arial" w:hAnsi="Arial" w:cs="Arial"/>
          <w:lang w:val="en-GB"/>
        </w:rPr>
        <w:t>2024: Deadline for submission of full papers</w:t>
      </w:r>
    </w:p>
    <w:p w:rsidRPr="00CF7E17" w:rsidR="00AA25EB" w:rsidP="00AA25EB" w:rsidRDefault="00AA25EB" w14:paraId="683A8966" w14:textId="5CFF1B5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</w:t>
      </w:r>
      <w:r w:rsidR="00CE735D">
        <w:rPr>
          <w:rFonts w:ascii="Arial" w:hAnsi="Arial" w:cs="Arial"/>
          <w:lang w:val="en-GB"/>
        </w:rPr>
        <w:t>post-print</w:t>
      </w:r>
      <w:r w:rsidR="00055138">
        <w:rPr>
          <w:rFonts w:ascii="Arial" w:hAnsi="Arial" w:cs="Arial"/>
          <w:lang w:val="en-GB"/>
        </w:rPr>
        <w:t>s</w:t>
      </w:r>
      <w:r w:rsidRPr="00CF7E17">
        <w:rPr>
          <w:rFonts w:ascii="Arial" w:hAnsi="Arial" w:cs="Arial"/>
          <w:lang w:val="en-GB"/>
        </w:rPr>
        <w:t xml:space="preserve"> will be</w:t>
      </w:r>
      <w:r>
        <w:rPr>
          <w:rFonts w:ascii="Arial" w:hAnsi="Arial" w:cs="Arial"/>
          <w:lang w:val="en-GB"/>
        </w:rPr>
        <w:t xml:space="preserve"> peer-reviewed</w:t>
      </w:r>
      <w:r w:rsidRPr="00CF7E17">
        <w:rPr>
          <w:rFonts w:ascii="Arial" w:hAnsi="Arial" w:cs="Arial"/>
          <w:lang w:val="en-GB"/>
        </w:rPr>
        <w:t xml:space="preserve"> and available </w:t>
      </w:r>
      <w:r>
        <w:rPr>
          <w:rFonts w:ascii="Arial" w:hAnsi="Arial" w:cs="Arial"/>
          <w:lang w:val="en-GB"/>
        </w:rPr>
        <w:t xml:space="preserve">in </w:t>
      </w:r>
      <w:r w:rsidRPr="00CF7E17">
        <w:rPr>
          <w:rFonts w:ascii="Arial" w:hAnsi="Arial" w:cs="Arial"/>
          <w:lang w:val="en-GB"/>
        </w:rPr>
        <w:t>2024</w:t>
      </w:r>
      <w:r w:rsidR="00055138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 xml:space="preserve"> </w:t>
      </w:r>
      <w:r w:rsidR="00055138">
        <w:rPr>
          <w:rFonts w:ascii="Arial" w:hAnsi="Arial" w:cs="Arial"/>
          <w:lang w:val="en-GB"/>
        </w:rPr>
        <w:t>T</w:t>
      </w:r>
      <w:r w:rsidR="00CE735D">
        <w:rPr>
          <w:rFonts w:ascii="Arial" w:hAnsi="Arial" w:cs="Arial"/>
          <w:lang w:val="en-GB"/>
        </w:rPr>
        <w:t xml:space="preserve">he </w:t>
      </w:r>
      <w:r>
        <w:rPr>
          <w:rFonts w:ascii="Arial" w:hAnsi="Arial" w:cs="Arial"/>
          <w:lang w:val="en-GB"/>
        </w:rPr>
        <w:t>date</w:t>
      </w:r>
      <w:r w:rsidR="00055138">
        <w:rPr>
          <w:rFonts w:ascii="Arial" w:hAnsi="Arial" w:cs="Arial"/>
          <w:lang w:val="en-GB"/>
        </w:rPr>
        <w:t xml:space="preserve"> </w:t>
      </w:r>
      <w:r w:rsidR="00EA2D99">
        <w:rPr>
          <w:rFonts w:ascii="Arial" w:hAnsi="Arial" w:cs="Arial"/>
          <w:lang w:val="en-GB"/>
        </w:rPr>
        <w:t>is still</w:t>
      </w:r>
      <w:r w:rsidR="00055138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to be confirmed</w:t>
      </w:r>
      <w:r w:rsidRPr="00CF7E17">
        <w:rPr>
          <w:rFonts w:ascii="Arial" w:hAnsi="Arial" w:cs="Arial"/>
          <w:lang w:val="en-GB"/>
        </w:rPr>
        <w:t xml:space="preserve">. </w:t>
      </w:r>
    </w:p>
    <w:p w:rsidRPr="00B36D92" w:rsidR="00A1780E" w:rsidP="00AA25EB" w:rsidRDefault="00A1780E" w14:paraId="3E98F98C" w14:textId="4E613A9A">
      <w:pPr>
        <w:rPr>
          <w:rFonts w:ascii="Arial" w:hAnsi="Arial" w:cs="Arial"/>
          <w:lang w:val="en-GB"/>
        </w:rPr>
      </w:pPr>
    </w:p>
    <w:sectPr w:rsidRPr="00B36D92" w:rsidR="00A1780E" w:rsidSect="008070FA">
      <w:headerReference w:type="default" r:id="rId10"/>
      <w:footerReference w:type="default" r:id="rId11"/>
      <w:headerReference w:type="first" r:id="rId12"/>
      <w:footerReference w:type="first" r:id="rId13"/>
      <w:pgSz w:w="11906" w:h="16838" w:orient="portrait"/>
      <w:pgMar w:top="1417" w:right="1417" w:bottom="1417" w:left="1417" w:header="708" w:footer="1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09E3" w:rsidP="00427884" w:rsidRDefault="00BD09E3" w14:paraId="64748068" w14:textId="77777777">
      <w:pPr>
        <w:spacing w:after="0" w:line="240" w:lineRule="auto"/>
      </w:pPr>
      <w:r>
        <w:separator/>
      </w:r>
    </w:p>
  </w:endnote>
  <w:endnote w:type="continuationSeparator" w:id="0">
    <w:p w:rsidR="00BD09E3" w:rsidP="00427884" w:rsidRDefault="00BD09E3" w14:paraId="11865A6F" w14:textId="77777777">
      <w:pPr>
        <w:spacing w:after="0" w:line="240" w:lineRule="auto"/>
      </w:pPr>
      <w:r>
        <w:continuationSeparator/>
      </w:r>
    </w:p>
  </w:endnote>
  <w:endnote w:type="continuationNotice" w:id="1">
    <w:p w:rsidR="00BD09E3" w:rsidRDefault="00BD09E3" w14:paraId="68C1D0B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et Sans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2265"/>
      <w:gridCol w:w="2265"/>
      <w:gridCol w:w="2266"/>
      <w:gridCol w:w="2266"/>
    </w:tblGrid>
    <w:tr w:rsidRPr="00AD2705" w:rsidR="003D6542" w:rsidTr="00827E07" w14:paraId="674E5022" w14:textId="77777777">
      <w:tc>
        <w:tcPr>
          <w:tcW w:w="2265" w:type="dxa"/>
        </w:tcPr>
        <w:p w:rsidR="003D6542" w:rsidP="003D6542" w:rsidRDefault="003D6542" w14:paraId="684128AA" w14:textId="77777777">
          <w:pPr>
            <w:pStyle w:val="Bunntekst"/>
            <w:ind w:left="-120"/>
          </w:pPr>
        </w:p>
      </w:tc>
      <w:tc>
        <w:tcPr>
          <w:tcW w:w="2265" w:type="dxa"/>
        </w:tcPr>
        <w:p w:rsidR="003D6542" w:rsidP="003D6542" w:rsidRDefault="003D6542" w14:paraId="26C1E856" w14:textId="77777777">
          <w:pPr>
            <w:pStyle w:val="Bunntekst"/>
            <w:jc w:val="center"/>
          </w:pPr>
        </w:p>
      </w:tc>
      <w:tc>
        <w:tcPr>
          <w:tcW w:w="2266" w:type="dxa"/>
        </w:tcPr>
        <w:p w:rsidRPr="00AD2705" w:rsidR="003D6542" w:rsidP="003D6542" w:rsidRDefault="003D6542" w14:paraId="77FAF844" w14:textId="77777777">
          <w:pPr>
            <w:pStyle w:val="Bunntekst"/>
            <w:rPr>
              <w:sz w:val="14"/>
              <w:szCs w:val="14"/>
            </w:rPr>
          </w:pPr>
        </w:p>
      </w:tc>
      <w:tc>
        <w:tcPr>
          <w:tcW w:w="2266" w:type="dxa"/>
        </w:tcPr>
        <w:p w:rsidRPr="00AD2705" w:rsidR="003D6542" w:rsidP="003D6542" w:rsidRDefault="003D6542" w14:paraId="72133E6A" w14:textId="77777777">
          <w:pPr>
            <w:pStyle w:val="Bunntekst"/>
            <w:rPr>
              <w:sz w:val="14"/>
              <w:szCs w:val="12"/>
            </w:rPr>
          </w:pPr>
        </w:p>
      </w:tc>
    </w:tr>
  </w:tbl>
  <w:p w:rsidR="003D6542" w:rsidRDefault="003D6542" w14:paraId="42650A48" w14:textId="777777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1780E" w:rsidRDefault="00A1780E" w14:paraId="14036E33" w14:textId="77777777"/>
  <w:p w:rsidR="00A1780E" w:rsidRDefault="00A1780E" w14:paraId="62A74F46" w14:textId="77777777"/>
  <w:tbl>
    <w:tblPr>
      <w:tblStyle w:val="Tabellrutenet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2600"/>
    </w:tblGrid>
    <w:tr w:rsidR="008070FA" w:rsidTr="008070FA" w14:paraId="2583973F" w14:textId="77777777">
      <w:trPr>
        <w:trHeight w:val="56"/>
      </w:trPr>
      <w:tc>
        <w:tcPr>
          <w:tcW w:w="2600" w:type="dxa"/>
        </w:tcPr>
        <w:p w:rsidR="008070FA" w:rsidP="003D6542" w:rsidRDefault="008070FA" w14:paraId="47992BD6" w14:textId="77777777">
          <w:pPr>
            <w:pStyle w:val="Bunntekst"/>
            <w:ind w:left="-120"/>
          </w:pPr>
          <w:bookmarkStart w:name="_Hlk21956796" w:id="1"/>
          <w:r>
            <w:rPr>
              <w:noProof/>
            </w:rPr>
            <w:drawing>
              <wp:inline distT="0" distB="0" distL="0" distR="0" wp14:anchorId="7B0561DC" wp14:editId="1888276A">
                <wp:extent cx="1590381" cy="285750"/>
                <wp:effectExtent l="0" t="0" r="0" b="0"/>
                <wp:docPr id="21" name="Bilde 21" descr="Et bilde som inneholder utklipp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footer_venstr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2331" cy="3058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3D6542" w:rsidRDefault="003D6542" w14:paraId="444E256D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09E3" w:rsidP="00427884" w:rsidRDefault="00BD09E3" w14:paraId="01E806BA" w14:textId="77777777">
      <w:pPr>
        <w:spacing w:after="0" w:line="240" w:lineRule="auto"/>
      </w:pPr>
      <w:r>
        <w:separator/>
      </w:r>
    </w:p>
  </w:footnote>
  <w:footnote w:type="continuationSeparator" w:id="0">
    <w:p w:rsidR="00BD09E3" w:rsidP="00427884" w:rsidRDefault="00BD09E3" w14:paraId="4155FC45" w14:textId="77777777">
      <w:pPr>
        <w:spacing w:after="0" w:line="240" w:lineRule="auto"/>
      </w:pPr>
      <w:r>
        <w:continuationSeparator/>
      </w:r>
    </w:p>
  </w:footnote>
  <w:footnote w:type="continuationNotice" w:id="1">
    <w:p w:rsidR="00BD09E3" w:rsidRDefault="00BD09E3" w14:paraId="306A550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ellrutenet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D6542" w:rsidTr="00827E07" w14:paraId="4787126B" w14:textId="77777777">
      <w:tc>
        <w:tcPr>
          <w:tcW w:w="4531" w:type="dxa"/>
          <w:vAlign w:val="center"/>
        </w:tcPr>
        <w:p w:rsidRPr="00407304" w:rsidR="003D6542" w:rsidP="003D6542" w:rsidRDefault="003D6542" w14:paraId="6328D44E" w14:textId="77777777">
          <w:pPr>
            <w:pStyle w:val="Topptekst"/>
            <w:ind w:left="-105"/>
            <w:rPr>
              <w:sz w:val="22"/>
            </w:rPr>
          </w:pPr>
        </w:p>
      </w:tc>
      <w:tc>
        <w:tcPr>
          <w:tcW w:w="4531" w:type="dxa"/>
          <w:tcBorders>
            <w:left w:val="nil"/>
          </w:tcBorders>
        </w:tcPr>
        <w:p w:rsidR="003D6542" w:rsidP="003D6542" w:rsidRDefault="003D6542" w14:paraId="3065AC13" w14:textId="77777777">
          <w:pPr>
            <w:pStyle w:val="Topptekst"/>
            <w:ind w:left="-105"/>
            <w:jc w:val="right"/>
          </w:pPr>
          <w:r>
            <w:rPr>
              <w:noProof/>
            </w:rPr>
            <w:drawing>
              <wp:inline distT="0" distB="0" distL="0" distR="0" wp14:anchorId="7C4A076B" wp14:editId="3F0B9413">
                <wp:extent cx="353683" cy="457815"/>
                <wp:effectExtent l="0" t="0" r="8890" b="0"/>
                <wp:docPr id="19" name="Bild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header_hoyr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0936" cy="5319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D6542" w:rsidRDefault="003D6542" w14:paraId="23DA7195" w14:textId="7777777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ellrutenett"/>
      <w:tblW w:w="9722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861"/>
      <w:gridCol w:w="4861"/>
    </w:tblGrid>
    <w:tr w:rsidR="003D6542" w:rsidTr="003E488B" w14:paraId="3B27AB8E" w14:textId="77777777">
      <w:trPr>
        <w:trHeight w:val="1438"/>
      </w:trPr>
      <w:tc>
        <w:tcPr>
          <w:tcW w:w="4861" w:type="dxa"/>
          <w:vAlign w:val="center"/>
        </w:tcPr>
        <w:p w:rsidRPr="008070FA" w:rsidR="003D6542" w:rsidP="003D6542" w:rsidRDefault="008070FA" w14:paraId="27051E8A" w14:textId="4B42E127">
          <w:pPr>
            <w:pStyle w:val="Topptekst"/>
            <w:ind w:left="-105"/>
            <w:rPr>
              <w:rFonts w:ascii="Arial" w:hAnsi="Arial" w:cs="Arial"/>
              <w:b/>
              <w:bCs/>
              <w:sz w:val="28"/>
              <w:szCs w:val="28"/>
              <w:lang w:val="en-US"/>
            </w:rPr>
          </w:pPr>
          <w:bookmarkStart w:name="_Hlk21956759" w:id="0"/>
          <w:r w:rsidRPr="008070FA">
            <w:rPr>
              <w:rFonts w:ascii="Arial" w:hAnsi="Arial" w:cs="Arial"/>
              <w:b/>
              <w:bCs/>
              <w:sz w:val="28"/>
              <w:szCs w:val="28"/>
              <w:lang w:val="en-US"/>
            </w:rPr>
            <w:t>CALL FOR PAPERS AND POSTERS</w:t>
          </w:r>
        </w:p>
      </w:tc>
      <w:tc>
        <w:tcPr>
          <w:tcW w:w="4861" w:type="dxa"/>
          <w:tcBorders>
            <w:left w:val="nil"/>
          </w:tcBorders>
        </w:tcPr>
        <w:p w:rsidR="003D6542" w:rsidP="003D6542" w:rsidRDefault="003D6542" w14:paraId="0A716476" w14:textId="77777777">
          <w:pPr>
            <w:pStyle w:val="Topptekst"/>
            <w:ind w:left="-105"/>
            <w:jc w:val="right"/>
          </w:pPr>
          <w:r>
            <w:rPr>
              <w:noProof/>
            </w:rPr>
            <w:drawing>
              <wp:inline distT="0" distB="0" distL="0" distR="0" wp14:anchorId="3A3C6EA6" wp14:editId="3B6DB6AA">
                <wp:extent cx="778492" cy="1007698"/>
                <wp:effectExtent l="0" t="0" r="3175" b="2540"/>
                <wp:docPr id="20" name="Bild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header_hoyr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124" cy="10473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:rsidR="003D6542" w:rsidRDefault="003D6542" w14:paraId="7BED3243" w14:textId="77777777">
    <w:pPr>
      <w:pStyle w:val="Topptekst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yeKF5d5H" int2:invalidationBookmarkName="" int2:hashCode="LNdIS8GxX8z/gi" int2:id="mnQ5K5Zu">
      <int2:state int2:type="LegacyProofing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 w:val="false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0FA"/>
    <w:rsid w:val="00043493"/>
    <w:rsid w:val="00045ED8"/>
    <w:rsid w:val="00055138"/>
    <w:rsid w:val="00061CAD"/>
    <w:rsid w:val="000A2AFC"/>
    <w:rsid w:val="00103983"/>
    <w:rsid w:val="00114D9F"/>
    <w:rsid w:val="0011579E"/>
    <w:rsid w:val="00123135"/>
    <w:rsid w:val="00143D85"/>
    <w:rsid w:val="00147844"/>
    <w:rsid w:val="0016329C"/>
    <w:rsid w:val="001B45A2"/>
    <w:rsid w:val="001D19CD"/>
    <w:rsid w:val="001D30DF"/>
    <w:rsid w:val="002821D1"/>
    <w:rsid w:val="002C22FA"/>
    <w:rsid w:val="0034542E"/>
    <w:rsid w:val="00352004"/>
    <w:rsid w:val="00366B27"/>
    <w:rsid w:val="003774F0"/>
    <w:rsid w:val="00382923"/>
    <w:rsid w:val="003B170C"/>
    <w:rsid w:val="003D6542"/>
    <w:rsid w:val="003E488B"/>
    <w:rsid w:val="00427884"/>
    <w:rsid w:val="00434DA7"/>
    <w:rsid w:val="004A69D3"/>
    <w:rsid w:val="004F3BE3"/>
    <w:rsid w:val="004F6D0C"/>
    <w:rsid w:val="00525635"/>
    <w:rsid w:val="00562957"/>
    <w:rsid w:val="00594435"/>
    <w:rsid w:val="005B1C19"/>
    <w:rsid w:val="005B3CEC"/>
    <w:rsid w:val="005E12D5"/>
    <w:rsid w:val="00600B0B"/>
    <w:rsid w:val="006349CC"/>
    <w:rsid w:val="006443DE"/>
    <w:rsid w:val="006A02CD"/>
    <w:rsid w:val="006C3BB7"/>
    <w:rsid w:val="006E7BAD"/>
    <w:rsid w:val="006F3D9E"/>
    <w:rsid w:val="00707247"/>
    <w:rsid w:val="007206A6"/>
    <w:rsid w:val="007269F6"/>
    <w:rsid w:val="00730274"/>
    <w:rsid w:val="007816FC"/>
    <w:rsid w:val="008070FA"/>
    <w:rsid w:val="00827E07"/>
    <w:rsid w:val="008437FB"/>
    <w:rsid w:val="008776E0"/>
    <w:rsid w:val="00890A8B"/>
    <w:rsid w:val="008D1DD0"/>
    <w:rsid w:val="00902C47"/>
    <w:rsid w:val="00921A0C"/>
    <w:rsid w:val="00971AD3"/>
    <w:rsid w:val="00990339"/>
    <w:rsid w:val="00991889"/>
    <w:rsid w:val="00A1780E"/>
    <w:rsid w:val="00AA25EB"/>
    <w:rsid w:val="00AF3389"/>
    <w:rsid w:val="00B00A2E"/>
    <w:rsid w:val="00B143D8"/>
    <w:rsid w:val="00B36D92"/>
    <w:rsid w:val="00B569D6"/>
    <w:rsid w:val="00B9149A"/>
    <w:rsid w:val="00BA3E86"/>
    <w:rsid w:val="00BC4D5A"/>
    <w:rsid w:val="00BD089D"/>
    <w:rsid w:val="00BD09E3"/>
    <w:rsid w:val="00BD7307"/>
    <w:rsid w:val="00C01073"/>
    <w:rsid w:val="00C4286C"/>
    <w:rsid w:val="00C75F60"/>
    <w:rsid w:val="00CA5941"/>
    <w:rsid w:val="00CB4AB1"/>
    <w:rsid w:val="00CC4DD1"/>
    <w:rsid w:val="00CE42E1"/>
    <w:rsid w:val="00CE735D"/>
    <w:rsid w:val="00CF3C2D"/>
    <w:rsid w:val="00D502BD"/>
    <w:rsid w:val="00D87764"/>
    <w:rsid w:val="00DD4247"/>
    <w:rsid w:val="00E24198"/>
    <w:rsid w:val="00E503BB"/>
    <w:rsid w:val="00EA2177"/>
    <w:rsid w:val="00EA2D99"/>
    <w:rsid w:val="00EF0FBA"/>
    <w:rsid w:val="00F01EFD"/>
    <w:rsid w:val="00F12D52"/>
    <w:rsid w:val="00FA0E5C"/>
    <w:rsid w:val="00FC6714"/>
    <w:rsid w:val="040EDFD7"/>
    <w:rsid w:val="0454E40C"/>
    <w:rsid w:val="04B1ADEE"/>
    <w:rsid w:val="078F4BCB"/>
    <w:rsid w:val="0BACBC8D"/>
    <w:rsid w:val="0BF4DA70"/>
    <w:rsid w:val="0D5CD849"/>
    <w:rsid w:val="0EAF8872"/>
    <w:rsid w:val="0ECC2BCC"/>
    <w:rsid w:val="0F224AEF"/>
    <w:rsid w:val="0FB76F48"/>
    <w:rsid w:val="0FD30648"/>
    <w:rsid w:val="11E23482"/>
    <w:rsid w:val="130F3EBC"/>
    <w:rsid w:val="135B1B7F"/>
    <w:rsid w:val="13B6F6F7"/>
    <w:rsid w:val="13EB8D33"/>
    <w:rsid w:val="14E3F376"/>
    <w:rsid w:val="15865DD1"/>
    <w:rsid w:val="17E2AFDF"/>
    <w:rsid w:val="1C7F28B3"/>
    <w:rsid w:val="1CC73C16"/>
    <w:rsid w:val="1F919119"/>
    <w:rsid w:val="23F50F55"/>
    <w:rsid w:val="24192579"/>
    <w:rsid w:val="2538F653"/>
    <w:rsid w:val="26B1D647"/>
    <w:rsid w:val="28405E5C"/>
    <w:rsid w:val="28E70809"/>
    <w:rsid w:val="2AD759A6"/>
    <w:rsid w:val="2B543013"/>
    <w:rsid w:val="2C3EEBF9"/>
    <w:rsid w:val="2D0931CA"/>
    <w:rsid w:val="2DA19721"/>
    <w:rsid w:val="2ECB91F8"/>
    <w:rsid w:val="300D617F"/>
    <w:rsid w:val="31C4D226"/>
    <w:rsid w:val="31FE5116"/>
    <w:rsid w:val="36A3ABD7"/>
    <w:rsid w:val="3996CA76"/>
    <w:rsid w:val="3BACED16"/>
    <w:rsid w:val="3BB6EFB0"/>
    <w:rsid w:val="3E03F354"/>
    <w:rsid w:val="3E3C0F27"/>
    <w:rsid w:val="3E4D896B"/>
    <w:rsid w:val="404D0D73"/>
    <w:rsid w:val="41E882F7"/>
    <w:rsid w:val="42E43E98"/>
    <w:rsid w:val="431E6164"/>
    <w:rsid w:val="438944F0"/>
    <w:rsid w:val="43AA1187"/>
    <w:rsid w:val="450C38E7"/>
    <w:rsid w:val="46088A3C"/>
    <w:rsid w:val="47CFF535"/>
    <w:rsid w:val="47D93E7A"/>
    <w:rsid w:val="4A9AEFB7"/>
    <w:rsid w:val="4B50AC27"/>
    <w:rsid w:val="4ED05005"/>
    <w:rsid w:val="4F2969EB"/>
    <w:rsid w:val="4FB228D9"/>
    <w:rsid w:val="505CAA02"/>
    <w:rsid w:val="53FCDB0E"/>
    <w:rsid w:val="55DD9016"/>
    <w:rsid w:val="573797CF"/>
    <w:rsid w:val="592CF068"/>
    <w:rsid w:val="596B3CE9"/>
    <w:rsid w:val="598AC296"/>
    <w:rsid w:val="5B94321A"/>
    <w:rsid w:val="5BEEC496"/>
    <w:rsid w:val="5E9F5056"/>
    <w:rsid w:val="606E3CF2"/>
    <w:rsid w:val="608A14BA"/>
    <w:rsid w:val="614AEA0F"/>
    <w:rsid w:val="640EB45B"/>
    <w:rsid w:val="64E28A2E"/>
    <w:rsid w:val="6532905D"/>
    <w:rsid w:val="65495758"/>
    <w:rsid w:val="65671CDE"/>
    <w:rsid w:val="660549C6"/>
    <w:rsid w:val="665D8C41"/>
    <w:rsid w:val="69154A1E"/>
    <w:rsid w:val="69CFE883"/>
    <w:rsid w:val="6B635743"/>
    <w:rsid w:val="6C3E65F4"/>
    <w:rsid w:val="6D4190BA"/>
    <w:rsid w:val="6DC5DBE3"/>
    <w:rsid w:val="6EA7AA98"/>
    <w:rsid w:val="6ECB49F1"/>
    <w:rsid w:val="7111D717"/>
    <w:rsid w:val="727C176A"/>
    <w:rsid w:val="72C412A6"/>
    <w:rsid w:val="733913E4"/>
    <w:rsid w:val="73CF80B2"/>
    <w:rsid w:val="73E2981C"/>
    <w:rsid w:val="75F6BA79"/>
    <w:rsid w:val="78AAE9F3"/>
    <w:rsid w:val="795AEF7F"/>
    <w:rsid w:val="7A9C072F"/>
    <w:rsid w:val="7B0D1347"/>
    <w:rsid w:val="7C4B0A34"/>
    <w:rsid w:val="7E727FC9"/>
    <w:rsid w:val="7F9A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93103"/>
  <w15:chartTrackingRefBased/>
  <w15:docId w15:val="{C8566F8F-40AC-4971-A5A0-E1694ADE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2">
    <w:name w:val="heading 2"/>
    <w:basedOn w:val="Normal"/>
    <w:next w:val="Normal"/>
    <w:link w:val="Overskrift2Tegn"/>
    <w:qFormat/>
    <w:rsid w:val="00C01073"/>
    <w:pPr>
      <w:keepNext/>
      <w:spacing w:after="0" w:line="240" w:lineRule="auto"/>
      <w:outlineLvl w:val="1"/>
    </w:pPr>
    <w:rPr>
      <w:rFonts w:ascii="Times New Roman" w:hAnsi="Times New Roman" w:eastAsia="Times New Roman" w:cs="Times New Roman"/>
      <w:sz w:val="24"/>
      <w:szCs w:val="20"/>
      <w:lang w:val="en-US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D6542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3D6542"/>
  </w:style>
  <w:style w:type="paragraph" w:styleId="Bunntekst">
    <w:name w:val="footer"/>
    <w:basedOn w:val="Normal"/>
    <w:link w:val="BunntekstTegn"/>
    <w:uiPriority w:val="99"/>
    <w:unhideWhenUsed/>
    <w:rsid w:val="003D6542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3D6542"/>
  </w:style>
  <w:style w:type="table" w:styleId="Tabellrutenett">
    <w:name w:val="Table Grid"/>
    <w:basedOn w:val="Vanligtabell"/>
    <w:uiPriority w:val="39"/>
    <w:rsid w:val="003D6542"/>
    <w:pPr>
      <w:spacing w:after="0" w:line="240" w:lineRule="auto"/>
    </w:pPr>
    <w:rPr>
      <w:rFonts w:ascii="Museet Sans" w:hAnsi="Museet Sans"/>
      <w:sz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kobling">
    <w:name w:val="Hyperlink"/>
    <w:basedOn w:val="Standardskriftforavsnitt"/>
    <w:uiPriority w:val="99"/>
    <w:unhideWhenUsed/>
    <w:rsid w:val="003D654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E7BAD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8776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D87764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rsid w:val="00D8776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87764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D87764"/>
    <w:rPr>
      <w:b/>
      <w:bCs/>
      <w:sz w:val="20"/>
      <w:szCs w:val="20"/>
    </w:rPr>
  </w:style>
  <w:style w:type="character" w:styleId="Overskrift2Tegn" w:customStyle="1">
    <w:name w:val="Overskrift 2 Tegn"/>
    <w:basedOn w:val="Standardskriftforavsnitt"/>
    <w:link w:val="Overskrift2"/>
    <w:rsid w:val="00C01073"/>
    <w:rPr>
      <w:rFonts w:ascii="Times New Roman" w:hAnsi="Times New Roman" w:eastAsia="Times New Roman" w:cs="Times New Roman"/>
      <w:sz w:val="24"/>
      <w:szCs w:val="20"/>
      <w:lang w:val="en-US"/>
    </w:rPr>
  </w:style>
  <w:style w:type="paragraph" w:styleId="Listeavsnitt">
    <w:name w:val="List Paragraph"/>
    <w:basedOn w:val="Normal"/>
    <w:uiPriority w:val="34"/>
    <w:qFormat/>
    <w:rsid w:val="00C4286C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7816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glossaryDocument" Target="glossary/document.xml" Id="rId1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fontTable" Target="fontTable.xml" Id="rId14" /><Relationship Type="http://schemas.openxmlformats.org/officeDocument/2006/relationships/hyperlink" Target="https://www.nasjonalmuseet.no/en/about-the-national-museum/research-and-development/bridging-the-gap-synergies-between-art-history-and-conservation/" TargetMode="External" Id="R6a2376ee131d484e" /><Relationship Type="http://schemas.openxmlformats.org/officeDocument/2006/relationships/hyperlink" Target="mailto:bridgingthegap2023@nasjonalmuseet.no" TargetMode="External" Id="Rb9c31ebdc1454dc5" /><Relationship Type="http://schemas.microsoft.com/office/2020/10/relationships/intelligence" Target="intelligence2.xml" Id="R5b40041dfafd48f6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nasjonalmuseetf0wit.sharepoint.com/sites/DigitalArbeidsplass/OfficeTemplates/Brevmal_Ari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D60011257D4C23BEF7610344B98D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C57EA1-1C6D-4C00-9F83-AD46B201D3B7}"/>
      </w:docPartPr>
      <w:docPartBody>
        <w:p w:rsidR="00834E77" w:rsidRDefault="00E409AF">
          <w:pPr>
            <w:pStyle w:val="CCD60011257D4C23BEF7610344B98D43"/>
          </w:pPr>
          <w:r w:rsidRPr="008A01D9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et Sans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302"/>
    <w:rsid w:val="00384D8B"/>
    <w:rsid w:val="00442183"/>
    <w:rsid w:val="007129C6"/>
    <w:rsid w:val="00834E77"/>
    <w:rsid w:val="00873302"/>
    <w:rsid w:val="008E4155"/>
    <w:rsid w:val="00954140"/>
    <w:rsid w:val="00CA1BF2"/>
    <w:rsid w:val="00E4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CCD60011257D4C23BEF7610344B98D43">
    <w:name w:val="CCD60011257D4C23BEF7610344B98D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df8c09-269a-4650-8af8-d32353a4d6ca" xsi:nil="true"/>
    <lcf76f155ced4ddcb4097134ff3c332f xmlns="21ea7cff-d5ae-4e18-8e11-c380669351e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990037B5721C4991B81C9F886A1C29" ma:contentTypeVersion="9" ma:contentTypeDescription="Opprett et nytt dokument." ma:contentTypeScope="" ma:versionID="5539ff7001d59aba26db0fdebf204f03">
  <xsd:schema xmlns:xsd="http://www.w3.org/2001/XMLSchema" xmlns:xs="http://www.w3.org/2001/XMLSchema" xmlns:p="http://schemas.microsoft.com/office/2006/metadata/properties" xmlns:ns2="21ea7cff-d5ae-4e18-8e11-c380669351e3" xmlns:ns3="07df8c09-269a-4650-8af8-d32353a4d6ca" targetNamespace="http://schemas.microsoft.com/office/2006/metadata/properties" ma:root="true" ma:fieldsID="dfb4e0f96cabbfbfe7d9131d20578169" ns2:_="" ns3:_="">
    <xsd:import namespace="21ea7cff-d5ae-4e18-8e11-c380669351e3"/>
    <xsd:import namespace="07df8c09-269a-4650-8af8-d32353a4d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a7cff-d5ae-4e18-8e11-c38066935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4c6af115-1afe-4f07-9b3b-763e82056d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f8c09-269a-4650-8af8-d32353a4d6c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aae354f-375b-4ccc-be74-e383bcde9ac8}" ma:internalName="TaxCatchAll" ma:showField="CatchAllData" ma:web="07df8c09-269a-4650-8af8-d32353a4d6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CA573B-52ED-459D-9D66-D74B19064DF1}">
  <ds:schemaRefs>
    <ds:schemaRef ds:uri="http://schemas.microsoft.com/office/2006/metadata/properties"/>
    <ds:schemaRef ds:uri="http://schemas.microsoft.com/office/infopath/2007/PartnerControls"/>
    <ds:schemaRef ds:uri="07df8c09-269a-4650-8af8-d32353a4d6ca"/>
    <ds:schemaRef ds:uri="21ea7cff-d5ae-4e18-8e11-c380669351e3"/>
  </ds:schemaRefs>
</ds:datastoreItem>
</file>

<file path=customXml/itemProps2.xml><?xml version="1.0" encoding="utf-8"?>
<ds:datastoreItem xmlns:ds="http://schemas.openxmlformats.org/officeDocument/2006/customXml" ds:itemID="{D2455148-32BA-48FD-9C33-74313CC2A6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794F37-8686-4117-BD87-77B10BCD1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a7cff-d5ae-4e18-8e11-c380669351e3"/>
    <ds:schemaRef ds:uri="07df8c09-269a-4650-8af8-d32353a4d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Brevmal_Arial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Marie Kleivane</dc:creator>
  <keywords/>
  <dc:description/>
  <lastModifiedBy>Marie Kleivane</lastModifiedBy>
  <revision>8</revision>
  <dcterms:created xsi:type="dcterms:W3CDTF">2022-12-11T10:27:00.0000000Z</dcterms:created>
  <dcterms:modified xsi:type="dcterms:W3CDTF">2022-12-16T11:01:30.1811746Z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1aed11-e410-47f5-9e02-bf4c5e1afcef_Enabled">
    <vt:lpwstr>True</vt:lpwstr>
  </property>
  <property fmtid="{D5CDD505-2E9C-101B-9397-08002B2CF9AE}" pid="3" name="MSIP_Label_861aed11-e410-47f5-9e02-bf4c5e1afcef_SiteId">
    <vt:lpwstr>274aec90-0a4d-460a-a0d6-786869781b04</vt:lpwstr>
  </property>
  <property fmtid="{D5CDD505-2E9C-101B-9397-08002B2CF9AE}" pid="4" name="MSIP_Label_861aed11-e410-47f5-9e02-bf4c5e1afcef_Owner">
    <vt:lpwstr>christianel@nasjonalmuseet.no</vt:lpwstr>
  </property>
  <property fmtid="{D5CDD505-2E9C-101B-9397-08002B2CF9AE}" pid="5" name="MSIP_Label_861aed11-e410-47f5-9e02-bf4c5e1afcef_SetDate">
    <vt:lpwstr>2019-10-14T12:43:47.5492721Z</vt:lpwstr>
  </property>
  <property fmtid="{D5CDD505-2E9C-101B-9397-08002B2CF9AE}" pid="6" name="MSIP_Label_861aed11-e410-47f5-9e02-bf4c5e1afcef_Name">
    <vt:lpwstr>Åpen</vt:lpwstr>
  </property>
  <property fmtid="{D5CDD505-2E9C-101B-9397-08002B2CF9AE}" pid="7" name="MSIP_Label_861aed11-e410-47f5-9e02-bf4c5e1afcef_Application">
    <vt:lpwstr>Microsoft Azure Information Protection</vt:lpwstr>
  </property>
  <property fmtid="{D5CDD505-2E9C-101B-9397-08002B2CF9AE}" pid="8" name="MSIP_Label_861aed11-e410-47f5-9e02-bf4c5e1afcef_ActionId">
    <vt:lpwstr>252c307d-dfc4-45b5-af5b-0b7a01951eaf</vt:lpwstr>
  </property>
  <property fmtid="{D5CDD505-2E9C-101B-9397-08002B2CF9AE}" pid="9" name="MSIP_Label_861aed11-e410-47f5-9e02-bf4c5e1afcef_Extended_MSFT_Method">
    <vt:lpwstr>Automatic</vt:lpwstr>
  </property>
  <property fmtid="{D5CDD505-2E9C-101B-9397-08002B2CF9AE}" pid="10" name="Sensitivity">
    <vt:lpwstr>Åpen</vt:lpwstr>
  </property>
  <property fmtid="{D5CDD505-2E9C-101B-9397-08002B2CF9AE}" pid="11" name="ContentTypeId">
    <vt:lpwstr>0x010100B8990037B5721C4991B81C9F886A1C29</vt:lpwstr>
  </property>
  <property fmtid="{D5CDD505-2E9C-101B-9397-08002B2CF9AE}" pid="12" name="GrammarlyDocumentId">
    <vt:lpwstr>d00b0ff5-4b28-4de7-b7e9-c4ebfa04ed69</vt:lpwstr>
  </property>
  <property fmtid="{D5CDD505-2E9C-101B-9397-08002B2CF9AE}" pid="13" name="MediaServiceImageTags">
    <vt:lpwstr/>
  </property>
</Properties>
</file>